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26CF" w14:textId="77777777" w:rsidR="008F3B2F" w:rsidRPr="00C14DC2" w:rsidRDefault="008F3B2F" w:rsidP="00C14DC2">
      <w:pPr>
        <w:rPr>
          <w:rFonts w:cs="Arial"/>
          <w:b/>
          <w:bCs/>
          <w:caps/>
          <w:color w:val="000000" w:themeColor="text1"/>
          <w:sz w:val="96"/>
          <w:szCs w:val="96"/>
        </w:rPr>
      </w:pPr>
    </w:p>
    <w:p w14:paraId="47FD761E" w14:textId="7B34BADA" w:rsidR="00C14DC2" w:rsidRPr="00C14DC2" w:rsidRDefault="00C14DC2" w:rsidP="00C14DC2">
      <w:pPr>
        <w:jc w:val="center"/>
        <w:rPr>
          <w:b/>
          <w:bCs/>
          <w:sz w:val="40"/>
          <w:szCs w:val="36"/>
        </w:rPr>
      </w:pPr>
      <w:r w:rsidRPr="00C14DC2">
        <w:rPr>
          <w:b/>
          <w:bCs/>
          <w:sz w:val="40"/>
          <w:szCs w:val="36"/>
        </w:rPr>
        <w:t>ERMIScom_</w:t>
      </w:r>
      <w:r w:rsidR="006A0216">
        <w:rPr>
          <w:b/>
          <w:bCs/>
          <w:sz w:val="40"/>
          <w:szCs w:val="36"/>
        </w:rPr>
        <w:t>Process Evaluation Form</w:t>
      </w:r>
    </w:p>
    <w:p w14:paraId="50E2BD39" w14:textId="77777777" w:rsidR="008A51EF" w:rsidRDefault="008A51EF" w:rsidP="00C911B8">
      <w:pPr>
        <w:spacing w:after="120" w:line="360" w:lineRule="auto"/>
        <w:ind w:left="284" w:right="902"/>
      </w:pPr>
    </w:p>
    <w:p w14:paraId="55141637" w14:textId="7D06877F" w:rsidR="00242A86" w:rsidRDefault="006A0216" w:rsidP="00C911B8">
      <w:pPr>
        <w:spacing w:after="120" w:line="360" w:lineRule="auto"/>
        <w:ind w:left="284" w:right="902"/>
      </w:pPr>
      <w:r>
        <w:t xml:space="preserve">                                        Transnational Partner Meeting </w:t>
      </w:r>
      <w:r>
        <w:rPr>
          <w:i/>
          <w:iCs/>
        </w:rPr>
        <w:t>[</w:t>
      </w:r>
      <w:r w:rsidRPr="006A0216">
        <w:rPr>
          <w:i/>
          <w:iCs/>
        </w:rPr>
        <w:t>1-3</w:t>
      </w:r>
      <w:r>
        <w:rPr>
          <w:i/>
          <w:iCs/>
        </w:rPr>
        <w:t>]</w:t>
      </w:r>
      <w:r w:rsidRPr="006A0216">
        <w:rPr>
          <w:i/>
          <w:iCs/>
        </w:rPr>
        <w:t>...........</w:t>
      </w:r>
    </w:p>
    <w:p w14:paraId="7EA52361" w14:textId="7E890481" w:rsidR="008A51EF" w:rsidRDefault="008A51EF" w:rsidP="008A51EF">
      <w:pPr>
        <w:spacing w:after="120" w:line="360" w:lineRule="auto"/>
        <w:ind w:left="284" w:right="902"/>
      </w:pPr>
    </w:p>
    <w:p w14:paraId="697EB2E2" w14:textId="1EF1853F" w:rsidR="006A0216" w:rsidRDefault="006A0216" w:rsidP="008A51EF">
      <w:pPr>
        <w:spacing w:after="120" w:line="360" w:lineRule="auto"/>
        <w:ind w:left="284" w:right="902"/>
      </w:pPr>
      <w:r>
        <w:rPr>
          <w:rFonts w:eastAsia="Calibri" w:cs="Stone Serif ITC TT"/>
          <w:noProof/>
          <w:color w:val="000000"/>
          <w:szCs w:val="24"/>
          <w:lang w:val="bg-BG" w:eastAsia="bg-BG"/>
        </w:rPr>
        <mc:AlternateContent>
          <mc:Choice Requires="wps">
            <w:drawing>
              <wp:anchor distT="0" distB="0" distL="114300" distR="114300" simplePos="0" relativeHeight="251661312" behindDoc="0" locked="0" layoutInCell="1" allowOverlap="1" wp14:anchorId="3C52A0CD" wp14:editId="1C65AAE5">
                <wp:simplePos x="0" y="0"/>
                <wp:positionH relativeFrom="margin">
                  <wp:align>center</wp:align>
                </wp:positionH>
                <wp:positionV relativeFrom="paragraph">
                  <wp:posOffset>10160</wp:posOffset>
                </wp:positionV>
                <wp:extent cx="5699760" cy="984885"/>
                <wp:effectExtent l="0" t="0" r="152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15875">
                          <a:solidFill>
                            <a:schemeClr val="accent1"/>
                          </a:solidFill>
                          <a:miter lim="800000"/>
                          <a:headEnd/>
                          <a:tailEnd/>
                        </a:ln>
                      </wps:spPr>
                      <wps:txbx>
                        <w:txbxContent>
                          <w:p w14:paraId="613EA5CE" w14:textId="0359D548" w:rsidR="006A0216" w:rsidRPr="006A0216" w:rsidRDefault="006A0216" w:rsidP="006A0216">
                            <w:pPr>
                              <w:spacing w:before="120" w:after="120" w:line="276" w:lineRule="auto"/>
                              <w:ind w:left="288" w:right="202"/>
                              <w:jc w:val="both"/>
                              <w:rPr>
                                <w:i/>
                                <w:iCs/>
                                <w:sz w:val="22"/>
                                <w:szCs w:val="20"/>
                              </w:rPr>
                            </w:pPr>
                            <w:r w:rsidRPr="006A0216">
                              <w:rPr>
                                <w:i/>
                                <w:iCs/>
                                <w:sz w:val="22"/>
                                <w:szCs w:val="20"/>
                              </w:rPr>
                              <w:t>The form serves as one of the tools of internal quality evaluation of ERMIScom project. The aim of this process is the determination of the quality and effectiveness of the project’s design, content and implementation.  Evaluation efforts will identify potential barriers and opportunities related to the project implementation. is the determination of the quality and effectiveness of the project’s design, content and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2A0CD" id="_x0000_t202" coordsize="21600,21600" o:spt="202" path="m,l,21600r21600,l21600,xe">
                <v:stroke joinstyle="miter"/>
                <v:path gradientshapeok="t" o:connecttype="rect"/>
              </v:shapetype>
              <v:shape id="Text Box 2" o:spid="_x0000_s1026" type="#_x0000_t202" style="position:absolute;left:0;text-align:left;margin-left:0;margin-top:.8pt;width:448.8pt;height:77.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" strokecolor="#4f81bd [3204]" strokeweight="1.25pt">
                <v:textbox style="mso-fit-shape-to-text:t">
                  <w:txbxContent>
                    <w:p w14:paraId="613EA5CE" w14:textId="0359D548" w:rsidR="006A0216" w:rsidRPr="006A0216" w:rsidRDefault="006A0216" w:rsidP="006A0216">
                      <w:pPr>
                        <w:spacing w:before="120" w:after="120" w:line="276" w:lineRule="auto"/>
                        <w:ind w:left="288" w:right="202"/>
                        <w:jc w:val="both"/>
                        <w:rPr>
                          <w:i/>
                          <w:iCs/>
                          <w:sz w:val="22"/>
                          <w:szCs w:val="20"/>
                        </w:rPr>
                      </w:pPr>
                      <w:r w:rsidRPr="006A0216">
                        <w:rPr>
                          <w:i/>
                          <w:iCs/>
                          <w:sz w:val="22"/>
                          <w:szCs w:val="20"/>
                        </w:rPr>
                        <w:t>The form serves as one of the tools of internal quality evaluation of ERMIScom project. The aim of this process is the determination of the quality and effectiveness of the project’s design, content and implementation.  Evaluation efforts will identify potential barriers and opportunities related to the project implementation. is the determination of the quality and effectiveness of the project’s design, content and implementation.</w:t>
                      </w:r>
                    </w:p>
                  </w:txbxContent>
                </v:textbox>
                <w10:wrap anchorx="margin"/>
              </v:shape>
            </w:pict>
          </mc:Fallback>
        </mc:AlternateContent>
      </w:r>
    </w:p>
    <w:p w14:paraId="1C196875" w14:textId="5391E455" w:rsidR="006A0216" w:rsidRPr="006A0216" w:rsidRDefault="006A0216" w:rsidP="006A0216">
      <w:pPr>
        <w:spacing w:after="120" w:line="360" w:lineRule="auto"/>
        <w:ind w:left="284" w:right="902"/>
        <w:jc w:val="both"/>
        <w:rPr>
          <w:sz w:val="22"/>
          <w:szCs w:val="20"/>
        </w:rPr>
      </w:pPr>
    </w:p>
    <w:p w14:paraId="204B338E" w14:textId="23516856" w:rsidR="008A51EF" w:rsidRDefault="008A51EF" w:rsidP="008A51EF">
      <w:pPr>
        <w:spacing w:after="120" w:line="360" w:lineRule="auto"/>
        <w:ind w:left="284" w:right="902"/>
      </w:pPr>
    </w:p>
    <w:p w14:paraId="5321B80C" w14:textId="77777777" w:rsidR="00242A86" w:rsidRPr="00242A86" w:rsidRDefault="00242A86" w:rsidP="00242A86"/>
    <w:p w14:paraId="4F9E8DC8" w14:textId="7EFE86BF" w:rsidR="00242A86" w:rsidRPr="00242A86" w:rsidRDefault="00242A86" w:rsidP="00242A86"/>
    <w:p w14:paraId="10B2214D" w14:textId="7CF3E605" w:rsidR="00242A86" w:rsidRPr="00242A86" w:rsidRDefault="00242A86" w:rsidP="00242A86"/>
    <w:p w14:paraId="1CB4532D" w14:textId="1E11B3CE" w:rsidR="00242A86" w:rsidRPr="00242A86" w:rsidRDefault="006A0216" w:rsidP="00242A86">
      <w:r>
        <w:rPr>
          <w:noProof/>
        </w:rPr>
        <w:drawing>
          <wp:anchor distT="0" distB="0" distL="114300" distR="114300" simplePos="0" relativeHeight="251662336" behindDoc="1" locked="0" layoutInCell="1" allowOverlap="1" wp14:anchorId="3AEF6165" wp14:editId="66571470">
            <wp:simplePos x="0" y="0"/>
            <wp:positionH relativeFrom="margin">
              <wp:align>center</wp:align>
            </wp:positionH>
            <wp:positionV relativeFrom="paragraph">
              <wp:posOffset>38100</wp:posOffset>
            </wp:positionV>
            <wp:extent cx="1760220" cy="2446020"/>
            <wp:effectExtent l="0" t="0" r="0" b="0"/>
            <wp:wrapTight wrapText="bothSides">
              <wp:wrapPolygon edited="0">
                <wp:start x="0" y="0"/>
                <wp:lineTo x="0" y="21364"/>
                <wp:lineTo x="21273" y="21364"/>
                <wp:lineTo x="21273" y="0"/>
                <wp:lineTo x="0" y="0"/>
              </wp:wrapPolygon>
            </wp:wrapTight>
            <wp:docPr id="494" name="Google Shape;494;p29" descr="A statue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494" name="Google Shape;494;p29" descr="A statue of a person&#10;&#10;Description automatically generated"/>
                    <pic:cNvPicPr preferRelativeResize="0"/>
                  </pic:nvPicPr>
                  <pic:blipFill rotWithShape="1">
                    <a:blip r:embed="rId8" cstate="print">
                      <a:alphaModFix/>
                      <a:extLst>
                        <a:ext uri="{28A0092B-C50C-407E-A947-70E740481C1C}">
                          <a14:useLocalDpi xmlns:a14="http://schemas.microsoft.com/office/drawing/2010/main" val="0"/>
                        </a:ext>
                      </a:extLst>
                    </a:blip>
                    <a:srcRect/>
                    <a:stretch/>
                  </pic:blipFill>
                  <pic:spPr>
                    <a:xfrm>
                      <a:off x="0" y="0"/>
                      <a:ext cx="1760220" cy="244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7B4C5" w14:textId="2ECE8EDC" w:rsidR="00242A86" w:rsidRPr="00242A86" w:rsidRDefault="00242A86" w:rsidP="00242A86"/>
    <w:p w14:paraId="700ED815" w14:textId="785E4B84" w:rsidR="00242A86" w:rsidRPr="00242A86" w:rsidRDefault="00242A86" w:rsidP="00242A86"/>
    <w:p w14:paraId="04849AC3" w14:textId="06106EBA" w:rsidR="00242A86" w:rsidRPr="00242A86" w:rsidRDefault="00242A86" w:rsidP="00242A86"/>
    <w:p w14:paraId="6E31EB80" w14:textId="4097E3FA" w:rsidR="00242A86" w:rsidRPr="00242A86" w:rsidRDefault="00242A86" w:rsidP="00242A86"/>
    <w:p w14:paraId="0C248457" w14:textId="2DC39696" w:rsidR="00242A86" w:rsidRDefault="00242A86" w:rsidP="00242A86"/>
    <w:p w14:paraId="6FF5B460" w14:textId="33E6B75C" w:rsidR="00242A86" w:rsidRDefault="00242A86" w:rsidP="00242A86"/>
    <w:p w14:paraId="774015F5" w14:textId="604410DC" w:rsidR="00C14DC2" w:rsidRDefault="00C14DC2" w:rsidP="0069015C">
      <w:pPr>
        <w:tabs>
          <w:tab w:val="left" w:pos="7365"/>
        </w:tabs>
      </w:pPr>
    </w:p>
    <w:p w14:paraId="78426508" w14:textId="77ECF651" w:rsidR="00C14DC2" w:rsidRDefault="00C14DC2" w:rsidP="0069015C">
      <w:pPr>
        <w:tabs>
          <w:tab w:val="left" w:pos="7365"/>
        </w:tabs>
      </w:pPr>
    </w:p>
    <w:p w14:paraId="5455F0C0" w14:textId="59E3F4BE" w:rsidR="00C14DC2" w:rsidRDefault="00C14DC2" w:rsidP="0069015C">
      <w:pPr>
        <w:tabs>
          <w:tab w:val="left" w:pos="7365"/>
        </w:tabs>
      </w:pPr>
    </w:p>
    <w:p w14:paraId="5F57D31B" w14:textId="474A96EA" w:rsidR="00C14DC2" w:rsidRDefault="00C14DC2" w:rsidP="0069015C">
      <w:pPr>
        <w:tabs>
          <w:tab w:val="left" w:pos="7365"/>
        </w:tabs>
      </w:pPr>
    </w:p>
    <w:p w14:paraId="138C6A20" w14:textId="0CCFFC4F" w:rsidR="00C14DC2" w:rsidRDefault="00C14DC2" w:rsidP="0069015C">
      <w:pPr>
        <w:tabs>
          <w:tab w:val="left" w:pos="7365"/>
        </w:tabs>
      </w:pPr>
    </w:p>
    <w:p w14:paraId="220F1C65" w14:textId="38C12349" w:rsidR="00C14DC2" w:rsidRDefault="00C14DC2" w:rsidP="0069015C">
      <w:pPr>
        <w:tabs>
          <w:tab w:val="left" w:pos="7365"/>
        </w:tabs>
      </w:pPr>
    </w:p>
    <w:p w14:paraId="64738421" w14:textId="096ECBBD" w:rsidR="00C14DC2" w:rsidRDefault="00C14DC2" w:rsidP="0069015C">
      <w:pPr>
        <w:tabs>
          <w:tab w:val="left" w:pos="7365"/>
        </w:tabs>
      </w:pPr>
    </w:p>
    <w:p w14:paraId="3AD75810" w14:textId="7168D294" w:rsidR="00C14DC2" w:rsidRDefault="00C14DC2" w:rsidP="0069015C">
      <w:pPr>
        <w:tabs>
          <w:tab w:val="left" w:pos="7365"/>
        </w:tabs>
      </w:pPr>
    </w:p>
    <w:p w14:paraId="0A6C0F77" w14:textId="46A64F61" w:rsidR="00C14DC2" w:rsidRDefault="00C14DC2" w:rsidP="0069015C">
      <w:pPr>
        <w:tabs>
          <w:tab w:val="left" w:pos="7365"/>
        </w:tabs>
      </w:pPr>
    </w:p>
    <w:p w14:paraId="23012FF2" w14:textId="193101F4" w:rsidR="00C14DC2" w:rsidRDefault="006A0216" w:rsidP="0069015C">
      <w:pPr>
        <w:tabs>
          <w:tab w:val="left" w:pos="7365"/>
        </w:tabs>
      </w:pPr>
      <w:r>
        <w:rPr>
          <w:rFonts w:eastAsia="Calibri" w:cs="Stone Serif ITC TT"/>
          <w:noProof/>
          <w:color w:val="000000"/>
          <w:szCs w:val="24"/>
          <w:lang w:val="bg-BG" w:eastAsia="bg-BG"/>
        </w:rPr>
        <mc:AlternateContent>
          <mc:Choice Requires="wps">
            <w:drawing>
              <wp:anchor distT="0" distB="0" distL="114300" distR="114300" simplePos="0" relativeHeight="251659264" behindDoc="0" locked="0" layoutInCell="1" allowOverlap="1" wp14:anchorId="5E0B7464" wp14:editId="2CE20DAC">
                <wp:simplePos x="0" y="0"/>
                <wp:positionH relativeFrom="column">
                  <wp:posOffset>446405</wp:posOffset>
                </wp:positionH>
                <wp:positionV relativeFrom="paragraph">
                  <wp:posOffset>10795</wp:posOffset>
                </wp:positionV>
                <wp:extent cx="5699760" cy="9848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B7464" id="_x0000_s1027" type="#_x0000_t202" style="position:absolute;margin-left:35.15pt;margin-top:.85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" strokecolor="red">
                <v:textbox style="mso-fit-shape-to-text:t">
                  <w:txbxContent>
                    <w:p w14:paraId="2F5B1E81" w14:textId="2E096D0B" w:rsidR="006A78D8" w:rsidRDefault="006A78D8" w:rsidP="006A78D8">
                      <w:pPr>
                        <w:rPr>
                          <w:rFonts w:cstheme="minorHAnsi"/>
                          <w:b/>
                          <w:sz w:val="22"/>
                        </w:rPr>
                      </w:pPr>
                      <w:r w:rsidRPr="003025A0">
                        <w:rPr>
                          <w:lang w:val="en-US"/>
                        </w:rPr>
                        <w:t>Project number</w:t>
                      </w:r>
                      <w:r>
                        <w:rPr>
                          <w:lang w:val="en-US"/>
                        </w:rPr>
                        <w:t xml:space="preserve">: </w:t>
                      </w:r>
                      <w:r w:rsidR="00C14DC2" w:rsidRPr="00C14DC2">
                        <w:rPr>
                          <w:rFonts w:cstheme="minorHAnsi"/>
                          <w:b/>
                          <w:sz w:val="22"/>
                        </w:rPr>
                        <w:t>2020-1-EL01-KA203- 078981</w:t>
                      </w:r>
                    </w:p>
                    <w:p w14:paraId="55AE0198" w14:textId="77777777" w:rsidR="006A78D8" w:rsidRPr="003025A0" w:rsidRDefault="006A78D8" w:rsidP="006A78D8">
                      <w:pPr>
                        <w:rPr>
                          <w:lang w:val="en-US"/>
                        </w:rPr>
                      </w:pPr>
                    </w:p>
                    <w:p w14:paraId="0F80100B" w14:textId="77777777" w:rsidR="00242A86" w:rsidRPr="003025A0" w:rsidRDefault="006A78D8" w:rsidP="006A78D8">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14:paraId="327F7522" w14:textId="5EBD7763" w:rsidR="00C14DC2" w:rsidRDefault="00C14DC2" w:rsidP="0069015C">
      <w:pPr>
        <w:tabs>
          <w:tab w:val="left" w:pos="7365"/>
        </w:tabs>
      </w:pPr>
    </w:p>
    <w:p w14:paraId="2599E93B" w14:textId="1C95553A" w:rsidR="00C14DC2" w:rsidRDefault="00C14DC2" w:rsidP="0069015C">
      <w:pPr>
        <w:tabs>
          <w:tab w:val="left" w:pos="7365"/>
        </w:tabs>
      </w:pPr>
    </w:p>
    <w:p w14:paraId="27F34EEA" w14:textId="3C272D5E" w:rsidR="00C14DC2" w:rsidRDefault="00C14DC2" w:rsidP="0069015C">
      <w:pPr>
        <w:tabs>
          <w:tab w:val="left" w:pos="7365"/>
        </w:tabs>
      </w:pPr>
    </w:p>
    <w:p w14:paraId="46043821" w14:textId="2AEA20AF" w:rsidR="00C14DC2" w:rsidRDefault="00C14DC2" w:rsidP="0069015C">
      <w:pPr>
        <w:tabs>
          <w:tab w:val="left" w:pos="7365"/>
        </w:tabs>
      </w:pPr>
    </w:p>
    <w:p w14:paraId="72F4931E" w14:textId="2BBCD2EC" w:rsidR="00C14DC2" w:rsidRDefault="00C14DC2" w:rsidP="0069015C">
      <w:pPr>
        <w:tabs>
          <w:tab w:val="left" w:pos="7365"/>
        </w:tabs>
      </w:pPr>
    </w:p>
    <w:p w14:paraId="05F4664E" w14:textId="0C056527" w:rsidR="00C14DC2" w:rsidRDefault="00C14DC2" w:rsidP="0069015C">
      <w:pPr>
        <w:tabs>
          <w:tab w:val="left" w:pos="7365"/>
        </w:tabs>
      </w:pPr>
    </w:p>
    <w:p w14:paraId="34420265" w14:textId="77777777" w:rsidR="00C14DC2" w:rsidRDefault="00C14DC2" w:rsidP="0069015C">
      <w:pPr>
        <w:tabs>
          <w:tab w:val="left" w:pos="7365"/>
        </w:tabs>
      </w:pPr>
    </w:p>
    <w:p w14:paraId="03271E1C" w14:textId="1E6DE289" w:rsidR="006A0216" w:rsidRDefault="006A0216" w:rsidP="006A0216">
      <w:pPr>
        <w:spacing w:after="120" w:line="360" w:lineRule="auto"/>
        <w:ind w:right="902"/>
      </w:pPr>
    </w:p>
    <w:tbl>
      <w:tblPr>
        <w:tblStyle w:val="ad"/>
        <w:tblW w:w="10481" w:type="dxa"/>
        <w:tblLayout w:type="fixed"/>
        <w:tblLook w:val="04A0" w:firstRow="1" w:lastRow="0" w:firstColumn="1" w:lastColumn="0" w:noHBand="0" w:noVBand="1"/>
      </w:tblPr>
      <w:tblGrid>
        <w:gridCol w:w="6204"/>
        <w:gridCol w:w="992"/>
        <w:gridCol w:w="850"/>
        <w:gridCol w:w="851"/>
        <w:gridCol w:w="850"/>
        <w:gridCol w:w="734"/>
      </w:tblGrid>
      <w:tr w:rsidR="006A0216" w:rsidRPr="00F8091D" w14:paraId="2F3A6FF2"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0EBACC40" w14:textId="77777777" w:rsidR="006A0216" w:rsidRPr="00F8091D" w:rsidRDefault="006A0216" w:rsidP="003D40DF">
            <w:pPr>
              <w:spacing w:before="120" w:after="120"/>
              <w:jc w:val="center"/>
              <w:rPr>
                <w:szCs w:val="24"/>
              </w:rPr>
            </w:pPr>
            <w:r>
              <w:rPr>
                <w:szCs w:val="24"/>
              </w:rPr>
              <w:t>Structure of the project</w:t>
            </w:r>
          </w:p>
        </w:tc>
      </w:tr>
      <w:tr w:rsidR="006A0216" w:rsidRPr="00F8091D" w14:paraId="177C3CDE"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FE56656" w14:textId="77777777" w:rsidR="006A0216" w:rsidRPr="00F8091D" w:rsidRDefault="006A0216" w:rsidP="003D40DF">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14:paraId="4E93DFC3"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14:paraId="19FC12AF"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14:paraId="76658B0E"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14:paraId="30947CDE"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tcPr>
          <w:p w14:paraId="4B870FF6"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6A0216" w14:paraId="31E5309B"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437C4BA" w14:textId="77777777" w:rsidR="006A0216" w:rsidRPr="00C350CD" w:rsidRDefault="006A0216" w:rsidP="003D40DF">
            <w:pPr>
              <w:spacing w:after="120"/>
              <w:jc w:val="both"/>
              <w:rPr>
                <w:b w:val="0"/>
              </w:rPr>
            </w:pPr>
            <w:r>
              <w:rPr>
                <w:b w:val="0"/>
              </w:rPr>
              <w:t>I</w:t>
            </w:r>
            <w:r w:rsidRPr="00C350CD">
              <w:rPr>
                <w:b w:val="0"/>
              </w:rPr>
              <w:t xml:space="preserve"> share a common understanding of what the project is about</w:t>
            </w:r>
          </w:p>
        </w:tc>
        <w:tc>
          <w:tcPr>
            <w:tcW w:w="992" w:type="dxa"/>
            <w:tcBorders>
              <w:top w:val="single" w:sz="4" w:space="0" w:color="auto"/>
              <w:left w:val="single" w:sz="4" w:space="0" w:color="auto"/>
              <w:bottom w:val="single" w:sz="4" w:space="0" w:color="auto"/>
              <w:right w:val="single" w:sz="4" w:space="0" w:color="auto"/>
            </w:tcBorders>
          </w:tcPr>
          <w:p w14:paraId="3A82D043"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77C7920"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D3F91D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5ACB07C6"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39F61DE2"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453608D4"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0868B6A" w14:textId="77777777" w:rsidR="006A0216" w:rsidRPr="00C350CD" w:rsidRDefault="006A0216" w:rsidP="003D40DF">
            <w:pPr>
              <w:spacing w:after="120"/>
              <w:rPr>
                <w:b w:val="0"/>
              </w:rPr>
            </w:pPr>
            <w:r>
              <w:rPr>
                <w:b w:val="0"/>
              </w:rPr>
              <w:t>I</w:t>
            </w:r>
            <w:r w:rsidRPr="00C350CD">
              <w:rPr>
                <w:b w:val="0"/>
              </w:rPr>
              <w:t xml:space="preserve"> a</w:t>
            </w:r>
            <w:r>
              <w:rPr>
                <w:b w:val="0"/>
              </w:rPr>
              <w:t>m</w:t>
            </w:r>
            <w:r w:rsidRPr="00C350CD">
              <w:rPr>
                <w:b w:val="0"/>
              </w:rPr>
              <w:t xml:space="preserve"> familiar with the project's aims and objectives</w:t>
            </w:r>
          </w:p>
        </w:tc>
        <w:tc>
          <w:tcPr>
            <w:tcW w:w="992" w:type="dxa"/>
            <w:tcBorders>
              <w:top w:val="single" w:sz="4" w:space="0" w:color="auto"/>
              <w:left w:val="single" w:sz="4" w:space="0" w:color="auto"/>
              <w:bottom w:val="single" w:sz="4" w:space="0" w:color="auto"/>
              <w:right w:val="single" w:sz="4" w:space="0" w:color="auto"/>
            </w:tcBorders>
          </w:tcPr>
          <w:p w14:paraId="049F4AF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6E0A7C1A"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2347E403"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8031697"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9866DFB"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09763F06"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4FD9444" w14:textId="77777777" w:rsidR="006A0216" w:rsidRPr="00C350CD" w:rsidRDefault="006A0216" w:rsidP="003D40DF">
            <w:pPr>
              <w:spacing w:after="120"/>
              <w:rPr>
                <w:b w:val="0"/>
              </w:rPr>
            </w:pPr>
            <w:r>
              <w:rPr>
                <w:b w:val="0"/>
              </w:rPr>
              <w:t>I am</w:t>
            </w:r>
            <w:r w:rsidRPr="00C350CD">
              <w:rPr>
                <w:b w:val="0"/>
              </w:rPr>
              <w:t xml:space="preserve"> familiar with the project's target groups </w:t>
            </w:r>
          </w:p>
        </w:tc>
        <w:tc>
          <w:tcPr>
            <w:tcW w:w="992" w:type="dxa"/>
            <w:tcBorders>
              <w:top w:val="single" w:sz="4" w:space="0" w:color="auto"/>
              <w:left w:val="single" w:sz="4" w:space="0" w:color="auto"/>
              <w:bottom w:val="single" w:sz="4" w:space="0" w:color="auto"/>
              <w:right w:val="single" w:sz="4" w:space="0" w:color="auto"/>
            </w:tcBorders>
          </w:tcPr>
          <w:p w14:paraId="4F2DDA1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2D142841"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9590A2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67E81B8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E756A27"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07AF5B45"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85C8F64" w14:textId="77777777" w:rsidR="006A0216" w:rsidRPr="00C350CD" w:rsidRDefault="006A0216" w:rsidP="003D40DF">
            <w:pPr>
              <w:spacing w:after="120"/>
              <w:rPr>
                <w:b w:val="0"/>
              </w:rPr>
            </w:pPr>
            <w:r w:rsidRPr="00C350CD">
              <w:rPr>
                <w:b w:val="0"/>
              </w:rPr>
              <w:t>I know about all the partners' tasks in the project</w:t>
            </w:r>
          </w:p>
        </w:tc>
        <w:tc>
          <w:tcPr>
            <w:tcW w:w="992" w:type="dxa"/>
            <w:tcBorders>
              <w:top w:val="single" w:sz="4" w:space="0" w:color="auto"/>
              <w:left w:val="single" w:sz="4" w:space="0" w:color="auto"/>
              <w:bottom w:val="single" w:sz="4" w:space="0" w:color="auto"/>
              <w:right w:val="single" w:sz="4" w:space="0" w:color="auto"/>
            </w:tcBorders>
          </w:tcPr>
          <w:p w14:paraId="31F5AA5F"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3895DD72"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685D3D92"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5C0FFE1A"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6C941325"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6C712ED3"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D4D1E09" w14:textId="77777777" w:rsidR="006A0216" w:rsidRPr="00C350CD" w:rsidRDefault="006A0216" w:rsidP="003D40DF">
            <w:pPr>
              <w:spacing w:after="120"/>
              <w:rPr>
                <w:b w:val="0"/>
              </w:rPr>
            </w:pPr>
            <w:r w:rsidRPr="00C350CD">
              <w:rPr>
                <w:b w:val="0"/>
              </w:rPr>
              <w:t>I know my organisation's tasks in the project</w:t>
            </w:r>
          </w:p>
        </w:tc>
        <w:tc>
          <w:tcPr>
            <w:tcW w:w="992" w:type="dxa"/>
            <w:tcBorders>
              <w:top w:val="single" w:sz="4" w:space="0" w:color="auto"/>
              <w:left w:val="single" w:sz="4" w:space="0" w:color="auto"/>
              <w:bottom w:val="single" w:sz="4" w:space="0" w:color="auto"/>
              <w:right w:val="single" w:sz="4" w:space="0" w:color="auto"/>
            </w:tcBorders>
          </w:tcPr>
          <w:p w14:paraId="4286336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316F0B9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C1CDF3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4AAC641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5288FD7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6919CBFA"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D1E3802" w14:textId="77777777" w:rsidR="006A0216" w:rsidRPr="00C350CD" w:rsidRDefault="006A0216" w:rsidP="003D40DF">
            <w:pPr>
              <w:spacing w:after="120"/>
              <w:rPr>
                <w:b w:val="0"/>
              </w:rPr>
            </w:pPr>
            <w:r w:rsidRPr="00C350CD">
              <w:rPr>
                <w:b w:val="0"/>
              </w:rPr>
              <w:t xml:space="preserve">The project has a clear structure. The workflow follows a logic sequence. </w:t>
            </w:r>
          </w:p>
        </w:tc>
        <w:tc>
          <w:tcPr>
            <w:tcW w:w="992" w:type="dxa"/>
            <w:tcBorders>
              <w:top w:val="single" w:sz="4" w:space="0" w:color="auto"/>
              <w:left w:val="single" w:sz="4" w:space="0" w:color="auto"/>
              <w:bottom w:val="single" w:sz="4" w:space="0" w:color="auto"/>
              <w:right w:val="single" w:sz="4" w:space="0" w:color="auto"/>
            </w:tcBorders>
          </w:tcPr>
          <w:p w14:paraId="1B57792C"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05D05BAA"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25593198"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69D06DD5"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7C126781"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45046529"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DB32970" w14:textId="77777777" w:rsidR="006A0216" w:rsidRPr="00C350CD" w:rsidRDefault="006A0216" w:rsidP="003D40DF">
            <w:pPr>
              <w:spacing w:after="120"/>
              <w:rPr>
                <w:b w:val="0"/>
              </w:rPr>
            </w:pPr>
            <w:r w:rsidRPr="00C350CD">
              <w:rPr>
                <w:b w:val="0"/>
              </w:rPr>
              <w:t>The work process is quite clear to me</w:t>
            </w:r>
          </w:p>
        </w:tc>
        <w:tc>
          <w:tcPr>
            <w:tcW w:w="992" w:type="dxa"/>
            <w:tcBorders>
              <w:top w:val="single" w:sz="4" w:space="0" w:color="auto"/>
              <w:left w:val="single" w:sz="4" w:space="0" w:color="auto"/>
              <w:bottom w:val="single" w:sz="4" w:space="0" w:color="auto"/>
              <w:right w:val="single" w:sz="4" w:space="0" w:color="auto"/>
            </w:tcBorders>
          </w:tcPr>
          <w:p w14:paraId="7D496B93"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04B0E7F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11BF57B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74955D7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12FE22C"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14A4B" w14:paraId="77AC3176" w14:textId="77777777" w:rsidTr="005E5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E5F1FF"/>
          </w:tcPr>
          <w:p w14:paraId="5A240E4D" w14:textId="77777777" w:rsidR="00114A4B" w:rsidRDefault="00114A4B" w:rsidP="00114A4B">
            <w:pPr>
              <w:tabs>
                <w:tab w:val="left" w:pos="72"/>
              </w:tabs>
              <w:spacing w:after="120"/>
              <w:rPr>
                <w:b w:val="0"/>
                <w:bCs w:val="0"/>
              </w:rPr>
            </w:pPr>
            <w:r>
              <w:tab/>
              <w:t xml:space="preserve">Comments: </w:t>
            </w:r>
          </w:p>
          <w:p w14:paraId="08755344" w14:textId="77777777" w:rsidR="00114A4B" w:rsidRDefault="00114A4B" w:rsidP="00114A4B">
            <w:pPr>
              <w:tabs>
                <w:tab w:val="left" w:pos="72"/>
              </w:tabs>
              <w:spacing w:after="120"/>
              <w:rPr>
                <w:b w:val="0"/>
                <w:bCs w:val="0"/>
              </w:rPr>
            </w:pPr>
          </w:p>
          <w:p w14:paraId="790609A0" w14:textId="78985EAF" w:rsidR="00114A4B" w:rsidRDefault="00114A4B" w:rsidP="00114A4B">
            <w:pPr>
              <w:tabs>
                <w:tab w:val="left" w:pos="72"/>
              </w:tabs>
              <w:spacing w:after="120"/>
            </w:pPr>
          </w:p>
        </w:tc>
      </w:tr>
    </w:tbl>
    <w:p w14:paraId="1CFA408F" w14:textId="77777777" w:rsidR="006A0216" w:rsidRDefault="006A0216" w:rsidP="00114A4B">
      <w:pPr>
        <w:spacing w:after="120" w:line="360" w:lineRule="auto"/>
        <w:ind w:right="902"/>
      </w:pPr>
    </w:p>
    <w:tbl>
      <w:tblPr>
        <w:tblStyle w:val="ad"/>
        <w:tblW w:w="10481" w:type="dxa"/>
        <w:tblLayout w:type="fixed"/>
        <w:tblLook w:val="04A0" w:firstRow="1" w:lastRow="0" w:firstColumn="1" w:lastColumn="0" w:noHBand="0" w:noVBand="1"/>
      </w:tblPr>
      <w:tblGrid>
        <w:gridCol w:w="6204"/>
        <w:gridCol w:w="992"/>
        <w:gridCol w:w="850"/>
        <w:gridCol w:w="851"/>
        <w:gridCol w:w="850"/>
        <w:gridCol w:w="734"/>
      </w:tblGrid>
      <w:tr w:rsidR="006A0216" w:rsidRPr="00F8091D" w14:paraId="4DABD027"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78B7F9F" w14:textId="77777777" w:rsidR="006A0216" w:rsidRPr="00F8091D" w:rsidRDefault="006A0216" w:rsidP="003D40DF">
            <w:pPr>
              <w:spacing w:before="120" w:after="120"/>
              <w:jc w:val="center"/>
              <w:rPr>
                <w:szCs w:val="24"/>
              </w:rPr>
            </w:pPr>
            <w:r>
              <w:rPr>
                <w:szCs w:val="24"/>
              </w:rPr>
              <w:t>Implementation of the project activities</w:t>
            </w:r>
          </w:p>
        </w:tc>
      </w:tr>
      <w:tr w:rsidR="006A0216" w:rsidRPr="00F8091D" w14:paraId="7309C27F"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35D3664" w14:textId="77777777" w:rsidR="006A0216" w:rsidRPr="00F8091D" w:rsidRDefault="006A0216" w:rsidP="003D40DF">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14:paraId="39FC8C72"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14:paraId="28A4BD65"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14:paraId="53028636"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14:paraId="22E39A23"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tcPr>
          <w:p w14:paraId="109D065C"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6A0216" w14:paraId="332835F5"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877827D" w14:textId="77777777" w:rsidR="006A0216" w:rsidRPr="0050140F" w:rsidRDefault="006A0216" w:rsidP="003D40DF">
            <w:pPr>
              <w:spacing w:after="120"/>
              <w:jc w:val="both"/>
              <w:rPr>
                <w:b w:val="0"/>
              </w:rPr>
            </w:pPr>
            <w:r w:rsidRPr="0050140F">
              <w:rPr>
                <w:b w:val="0"/>
              </w:rPr>
              <w:t>Project activities comply with the overall objectives of the project</w:t>
            </w:r>
          </w:p>
        </w:tc>
        <w:tc>
          <w:tcPr>
            <w:tcW w:w="992" w:type="dxa"/>
            <w:tcBorders>
              <w:top w:val="single" w:sz="4" w:space="0" w:color="auto"/>
              <w:left w:val="single" w:sz="4" w:space="0" w:color="auto"/>
              <w:bottom w:val="single" w:sz="4" w:space="0" w:color="auto"/>
              <w:right w:val="single" w:sz="4" w:space="0" w:color="auto"/>
            </w:tcBorders>
          </w:tcPr>
          <w:p w14:paraId="7BD5D517"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555CD1D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64EAC99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E44B7A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D46E0B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7B583579"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3E76586F" w14:textId="5ACE444C" w:rsidR="006A0216" w:rsidRPr="0050140F" w:rsidRDefault="006A0216" w:rsidP="003D40DF">
            <w:pPr>
              <w:spacing w:after="120"/>
              <w:rPr>
                <w:b w:val="0"/>
              </w:rPr>
            </w:pPr>
            <w:r w:rsidRPr="0050140F">
              <w:rPr>
                <w:b w:val="0"/>
              </w:rPr>
              <w:t>Deliverables correspond with the activit</w:t>
            </w:r>
            <w:r w:rsidR="00114A4B">
              <w:rPr>
                <w:b w:val="0"/>
              </w:rPr>
              <w:t>ies</w:t>
            </w:r>
            <w:r w:rsidRPr="0050140F">
              <w:rPr>
                <w:b w:val="0"/>
              </w:rPr>
              <w:t xml:space="preserve"> description as sp</w:t>
            </w:r>
            <w:r>
              <w:rPr>
                <w:b w:val="0"/>
              </w:rPr>
              <w:t>ecified in the Application Form</w:t>
            </w:r>
            <w:r w:rsidRPr="0050140F">
              <w:rPr>
                <w:b w:val="0"/>
              </w:rPr>
              <w:t xml:space="preserve"> </w:t>
            </w:r>
          </w:p>
        </w:tc>
        <w:tc>
          <w:tcPr>
            <w:tcW w:w="992" w:type="dxa"/>
            <w:tcBorders>
              <w:top w:val="single" w:sz="4" w:space="0" w:color="auto"/>
              <w:left w:val="single" w:sz="4" w:space="0" w:color="auto"/>
              <w:bottom w:val="single" w:sz="4" w:space="0" w:color="auto"/>
              <w:right w:val="single" w:sz="4" w:space="0" w:color="auto"/>
            </w:tcBorders>
          </w:tcPr>
          <w:p w14:paraId="5D2B6613"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64F7D93E"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13560069"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655A6A4C"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58ACE19D"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1296F8B8"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2086350" w14:textId="77777777" w:rsidR="006A0216" w:rsidRPr="0050140F" w:rsidRDefault="006A0216" w:rsidP="003D40DF">
            <w:pPr>
              <w:spacing w:after="120"/>
              <w:rPr>
                <w:b w:val="0"/>
              </w:rPr>
            </w:pPr>
            <w:r w:rsidRPr="0050140F">
              <w:rPr>
                <w:b w:val="0"/>
              </w:rPr>
              <w:lastRenderedPageBreak/>
              <w:t>It’s possible to realize all project activities till the end of the project</w:t>
            </w:r>
          </w:p>
        </w:tc>
        <w:tc>
          <w:tcPr>
            <w:tcW w:w="992" w:type="dxa"/>
            <w:tcBorders>
              <w:top w:val="single" w:sz="4" w:space="0" w:color="auto"/>
              <w:left w:val="single" w:sz="4" w:space="0" w:color="auto"/>
              <w:bottom w:val="single" w:sz="4" w:space="0" w:color="auto"/>
              <w:right w:val="single" w:sz="4" w:space="0" w:color="auto"/>
            </w:tcBorders>
          </w:tcPr>
          <w:p w14:paraId="16D6AD63"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4C660B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97954B4"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0EB3396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0CAE379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14A4B" w14:paraId="48333C2C" w14:textId="77777777" w:rsidTr="00C9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E5F1FF"/>
          </w:tcPr>
          <w:p w14:paraId="3F4DC5D1" w14:textId="77777777" w:rsidR="00114A4B" w:rsidRDefault="00114A4B" w:rsidP="00114A4B">
            <w:pPr>
              <w:tabs>
                <w:tab w:val="left" w:pos="0"/>
              </w:tabs>
              <w:spacing w:after="120"/>
              <w:rPr>
                <w:b w:val="0"/>
                <w:bCs w:val="0"/>
              </w:rPr>
            </w:pPr>
            <w:r>
              <w:t>Comments:</w:t>
            </w:r>
          </w:p>
          <w:p w14:paraId="1F3E5DBA" w14:textId="77777777" w:rsidR="00114A4B" w:rsidRDefault="00114A4B" w:rsidP="00114A4B">
            <w:pPr>
              <w:tabs>
                <w:tab w:val="left" w:pos="0"/>
              </w:tabs>
              <w:spacing w:after="120"/>
              <w:rPr>
                <w:b w:val="0"/>
                <w:bCs w:val="0"/>
              </w:rPr>
            </w:pPr>
          </w:p>
          <w:p w14:paraId="4EA26CC2" w14:textId="25AAA9BC" w:rsidR="00114A4B" w:rsidRDefault="00114A4B" w:rsidP="00114A4B">
            <w:pPr>
              <w:tabs>
                <w:tab w:val="left" w:pos="0"/>
              </w:tabs>
              <w:spacing w:after="120"/>
            </w:pPr>
          </w:p>
        </w:tc>
      </w:tr>
    </w:tbl>
    <w:p w14:paraId="07A86E02" w14:textId="77777777" w:rsidR="006A0216" w:rsidRDefault="006A0216" w:rsidP="006A0216">
      <w:pPr>
        <w:spacing w:after="120" w:line="360" w:lineRule="auto"/>
        <w:ind w:left="284" w:right="902"/>
        <w:jc w:val="both"/>
      </w:pPr>
    </w:p>
    <w:p w14:paraId="639105DC" w14:textId="361EF007" w:rsidR="006A0216" w:rsidRDefault="006A0216" w:rsidP="006A0216">
      <w:pPr>
        <w:spacing w:after="120" w:line="360" w:lineRule="auto"/>
        <w:ind w:left="284" w:right="902"/>
        <w:jc w:val="both"/>
      </w:pPr>
    </w:p>
    <w:p w14:paraId="3888D6FF" w14:textId="77777777" w:rsidR="00114A4B" w:rsidRDefault="00114A4B" w:rsidP="006A0216">
      <w:pPr>
        <w:spacing w:after="120" w:line="360" w:lineRule="auto"/>
        <w:ind w:left="284" w:right="902"/>
        <w:jc w:val="both"/>
      </w:pPr>
    </w:p>
    <w:tbl>
      <w:tblPr>
        <w:tblStyle w:val="ad"/>
        <w:tblW w:w="10481" w:type="dxa"/>
        <w:tblLayout w:type="fixed"/>
        <w:tblLook w:val="04A0" w:firstRow="1" w:lastRow="0" w:firstColumn="1" w:lastColumn="0" w:noHBand="0" w:noVBand="1"/>
      </w:tblPr>
      <w:tblGrid>
        <w:gridCol w:w="6204"/>
        <w:gridCol w:w="992"/>
        <w:gridCol w:w="850"/>
        <w:gridCol w:w="851"/>
        <w:gridCol w:w="850"/>
        <w:gridCol w:w="734"/>
      </w:tblGrid>
      <w:tr w:rsidR="006A0216" w:rsidRPr="00F8091D" w14:paraId="44B2B2DA"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D9ABF88" w14:textId="77777777" w:rsidR="006A0216" w:rsidRPr="00F8091D" w:rsidRDefault="006A0216" w:rsidP="003D40DF">
            <w:pPr>
              <w:spacing w:before="120" w:after="120"/>
              <w:jc w:val="center"/>
              <w:rPr>
                <w:szCs w:val="24"/>
              </w:rPr>
            </w:pPr>
            <w:r>
              <w:rPr>
                <w:szCs w:val="24"/>
              </w:rPr>
              <w:t>Dissemination</w:t>
            </w:r>
          </w:p>
        </w:tc>
      </w:tr>
      <w:tr w:rsidR="006A0216" w:rsidRPr="00F8091D" w14:paraId="73C37281"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68424FF" w14:textId="77777777" w:rsidR="006A0216" w:rsidRPr="00F8091D" w:rsidRDefault="006A0216" w:rsidP="003D40DF">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14:paraId="668C0F45"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14:paraId="2632B298"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14:paraId="01FA339C"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14:paraId="769A9899"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tcPr>
          <w:p w14:paraId="23DD16E1"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6A0216" w14:paraId="03ECB09B"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C0CA49E" w14:textId="65C3A4FF" w:rsidR="006A0216" w:rsidRPr="0050140F" w:rsidRDefault="00114A4B" w:rsidP="003D40DF">
            <w:pPr>
              <w:spacing w:after="120"/>
              <w:jc w:val="both"/>
              <w:rPr>
                <w:b w:val="0"/>
              </w:rPr>
            </w:pPr>
            <w:r>
              <w:rPr>
                <w:b w:val="0"/>
              </w:rPr>
              <w:t>The w</w:t>
            </w:r>
            <w:r w:rsidR="006A0216" w:rsidRPr="0050140F">
              <w:rPr>
                <w:b w:val="0"/>
              </w:rPr>
              <w:t>eb site of the project gives precise and updated information on the project objectives and activities</w:t>
            </w:r>
          </w:p>
        </w:tc>
        <w:tc>
          <w:tcPr>
            <w:tcW w:w="992" w:type="dxa"/>
            <w:tcBorders>
              <w:top w:val="single" w:sz="4" w:space="0" w:color="auto"/>
              <w:left w:val="single" w:sz="4" w:space="0" w:color="auto"/>
              <w:bottom w:val="single" w:sz="4" w:space="0" w:color="auto"/>
              <w:right w:val="single" w:sz="4" w:space="0" w:color="auto"/>
            </w:tcBorders>
          </w:tcPr>
          <w:p w14:paraId="7C140EA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2882DA8F"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3F077B4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D11897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4D3944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188E4104"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A3FD5FE" w14:textId="77777777" w:rsidR="006A0216" w:rsidRPr="0050140F" w:rsidRDefault="006A0216" w:rsidP="003D40DF">
            <w:pPr>
              <w:spacing w:after="120"/>
              <w:rPr>
                <w:b w:val="0"/>
              </w:rPr>
            </w:pPr>
            <w:r w:rsidRPr="0050140F">
              <w:rPr>
                <w:b w:val="0"/>
              </w:rPr>
              <w:t>Promotional materials reflect the visual identity of the project</w:t>
            </w:r>
          </w:p>
        </w:tc>
        <w:tc>
          <w:tcPr>
            <w:tcW w:w="992" w:type="dxa"/>
            <w:tcBorders>
              <w:top w:val="single" w:sz="4" w:space="0" w:color="auto"/>
              <w:left w:val="single" w:sz="4" w:space="0" w:color="auto"/>
              <w:bottom w:val="single" w:sz="4" w:space="0" w:color="auto"/>
              <w:right w:val="single" w:sz="4" w:space="0" w:color="auto"/>
            </w:tcBorders>
          </w:tcPr>
          <w:p w14:paraId="6E014724"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213101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05C0383"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4FFA04B"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DB51FB5"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32EAE857"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460FD43" w14:textId="77777777" w:rsidR="006A0216" w:rsidRPr="0050140F" w:rsidRDefault="006A0216" w:rsidP="003D40DF">
            <w:pPr>
              <w:spacing w:after="120"/>
              <w:rPr>
                <w:b w:val="0"/>
              </w:rPr>
            </w:pPr>
            <w:r w:rsidRPr="0050140F">
              <w:rPr>
                <w:b w:val="0"/>
              </w:rPr>
              <w:t>Project is well presented in the media</w:t>
            </w:r>
          </w:p>
        </w:tc>
        <w:tc>
          <w:tcPr>
            <w:tcW w:w="992" w:type="dxa"/>
            <w:tcBorders>
              <w:top w:val="single" w:sz="4" w:space="0" w:color="auto"/>
              <w:left w:val="single" w:sz="4" w:space="0" w:color="auto"/>
              <w:bottom w:val="single" w:sz="4" w:space="0" w:color="auto"/>
              <w:right w:val="single" w:sz="4" w:space="0" w:color="auto"/>
            </w:tcBorders>
          </w:tcPr>
          <w:p w14:paraId="37E0BFC4"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429A68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CE69191"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046B193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1BB2BC34"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14A4B" w14:paraId="49A7B158" w14:textId="77777777" w:rsidTr="0046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E5F1FF"/>
          </w:tcPr>
          <w:p w14:paraId="67EF5945" w14:textId="77777777" w:rsidR="00114A4B" w:rsidRDefault="00114A4B" w:rsidP="00114A4B">
            <w:pPr>
              <w:spacing w:after="120"/>
              <w:rPr>
                <w:b w:val="0"/>
                <w:bCs w:val="0"/>
              </w:rPr>
            </w:pPr>
            <w:r>
              <w:t>Comments:</w:t>
            </w:r>
          </w:p>
          <w:p w14:paraId="1D23E703" w14:textId="77777777" w:rsidR="00114A4B" w:rsidRDefault="00114A4B" w:rsidP="00114A4B">
            <w:pPr>
              <w:spacing w:after="120"/>
              <w:rPr>
                <w:b w:val="0"/>
                <w:bCs w:val="0"/>
              </w:rPr>
            </w:pPr>
          </w:p>
          <w:p w14:paraId="6423BA1C" w14:textId="64409869" w:rsidR="00114A4B" w:rsidRDefault="00114A4B" w:rsidP="00114A4B">
            <w:pPr>
              <w:spacing w:after="120"/>
            </w:pPr>
          </w:p>
        </w:tc>
      </w:tr>
    </w:tbl>
    <w:p w14:paraId="1D93F09F" w14:textId="05622307" w:rsidR="006A0216" w:rsidRDefault="006A0216" w:rsidP="006A0216"/>
    <w:p w14:paraId="20E67B38" w14:textId="77777777" w:rsidR="00114A4B" w:rsidRPr="00242A86" w:rsidRDefault="00114A4B" w:rsidP="006A0216"/>
    <w:tbl>
      <w:tblPr>
        <w:tblStyle w:val="ad"/>
        <w:tblW w:w="10481" w:type="dxa"/>
        <w:tblLayout w:type="fixed"/>
        <w:tblLook w:val="04A0" w:firstRow="1" w:lastRow="0" w:firstColumn="1" w:lastColumn="0" w:noHBand="0" w:noVBand="1"/>
      </w:tblPr>
      <w:tblGrid>
        <w:gridCol w:w="6204"/>
        <w:gridCol w:w="992"/>
        <w:gridCol w:w="850"/>
        <w:gridCol w:w="851"/>
        <w:gridCol w:w="850"/>
        <w:gridCol w:w="734"/>
      </w:tblGrid>
      <w:tr w:rsidR="006A0216" w:rsidRPr="00F8091D" w14:paraId="65494A7E"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F82BAE9" w14:textId="77777777" w:rsidR="006A0216" w:rsidRPr="00F8091D" w:rsidRDefault="006A0216" w:rsidP="003D40DF">
            <w:pPr>
              <w:spacing w:before="120" w:after="120"/>
              <w:jc w:val="center"/>
              <w:rPr>
                <w:szCs w:val="24"/>
              </w:rPr>
            </w:pPr>
            <w:r>
              <w:rPr>
                <w:szCs w:val="24"/>
              </w:rPr>
              <w:t>Management of the project</w:t>
            </w:r>
          </w:p>
        </w:tc>
      </w:tr>
      <w:tr w:rsidR="006A0216" w:rsidRPr="00F8091D" w14:paraId="7AD875E1"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7BBB969" w14:textId="77777777" w:rsidR="006A0216" w:rsidRPr="00F8091D" w:rsidRDefault="006A0216" w:rsidP="003D40DF">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14:paraId="07C4D1BB"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14:paraId="24AEAB95"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14:paraId="5BF932E4"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14:paraId="022244C6"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tcPr>
          <w:p w14:paraId="77B521A4"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6A0216" w14:paraId="4F5C594D"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D2F3FD5" w14:textId="77777777" w:rsidR="006A0216" w:rsidRPr="0050140F" w:rsidRDefault="006A0216" w:rsidP="003D40DF">
            <w:pPr>
              <w:spacing w:after="120"/>
              <w:jc w:val="both"/>
              <w:rPr>
                <w:b w:val="0"/>
              </w:rPr>
            </w:pPr>
            <w:r w:rsidRPr="0050140F">
              <w:rPr>
                <w:b w:val="0"/>
              </w:rPr>
              <w:t>Communication channels are sufficient to achieve excellent project results</w:t>
            </w:r>
          </w:p>
        </w:tc>
        <w:tc>
          <w:tcPr>
            <w:tcW w:w="992" w:type="dxa"/>
            <w:tcBorders>
              <w:top w:val="single" w:sz="4" w:space="0" w:color="auto"/>
              <w:left w:val="single" w:sz="4" w:space="0" w:color="auto"/>
              <w:bottom w:val="single" w:sz="4" w:space="0" w:color="auto"/>
              <w:right w:val="single" w:sz="4" w:space="0" w:color="auto"/>
            </w:tcBorders>
          </w:tcPr>
          <w:p w14:paraId="78B0BB6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2F121CE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64EBDD00"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478A385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1CA05EAA"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45BAF631"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4DACBFF" w14:textId="77777777" w:rsidR="006A0216" w:rsidRPr="0050140F" w:rsidRDefault="006A0216" w:rsidP="003D40DF">
            <w:pPr>
              <w:spacing w:after="120"/>
              <w:rPr>
                <w:b w:val="0"/>
              </w:rPr>
            </w:pPr>
            <w:r w:rsidRPr="0050140F">
              <w:rPr>
                <w:b w:val="0"/>
              </w:rPr>
              <w:t>Coordinator informs all partners on all aspects of activity implementation</w:t>
            </w:r>
          </w:p>
        </w:tc>
        <w:tc>
          <w:tcPr>
            <w:tcW w:w="992" w:type="dxa"/>
            <w:tcBorders>
              <w:top w:val="single" w:sz="4" w:space="0" w:color="auto"/>
              <w:left w:val="single" w:sz="4" w:space="0" w:color="auto"/>
              <w:bottom w:val="single" w:sz="4" w:space="0" w:color="auto"/>
              <w:right w:val="single" w:sz="4" w:space="0" w:color="auto"/>
            </w:tcBorders>
          </w:tcPr>
          <w:p w14:paraId="78D0B42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799B1C31"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4E958BA5"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5A1B1EEB"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5D7DFF6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5E326517"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30839A5B" w14:textId="77777777" w:rsidR="006A0216" w:rsidRPr="0050140F" w:rsidRDefault="006A0216" w:rsidP="003D40DF">
            <w:pPr>
              <w:spacing w:after="120"/>
              <w:rPr>
                <w:b w:val="0"/>
              </w:rPr>
            </w:pPr>
            <w:r w:rsidRPr="0050140F">
              <w:rPr>
                <w:b w:val="0"/>
              </w:rPr>
              <w:lastRenderedPageBreak/>
              <w:t xml:space="preserve">Coordinator informs all partners on financial aspects of the project realization </w:t>
            </w:r>
          </w:p>
        </w:tc>
        <w:tc>
          <w:tcPr>
            <w:tcW w:w="992" w:type="dxa"/>
            <w:tcBorders>
              <w:top w:val="single" w:sz="4" w:space="0" w:color="auto"/>
              <w:left w:val="single" w:sz="4" w:space="0" w:color="auto"/>
              <w:bottom w:val="single" w:sz="4" w:space="0" w:color="auto"/>
              <w:right w:val="single" w:sz="4" w:space="0" w:color="auto"/>
            </w:tcBorders>
          </w:tcPr>
          <w:p w14:paraId="43C565C2"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06DD8F02"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CC3F6CC"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04DFDD5C"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1B3BBF9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02A3B6D7"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E5CFDA5" w14:textId="77777777" w:rsidR="006A0216" w:rsidRPr="0050140F" w:rsidRDefault="006A0216" w:rsidP="003D40DF">
            <w:pPr>
              <w:spacing w:after="120"/>
              <w:rPr>
                <w:b w:val="0"/>
              </w:rPr>
            </w:pPr>
            <w:r w:rsidRPr="0050140F">
              <w:rPr>
                <w:b w:val="0"/>
              </w:rPr>
              <w:t>If conflict arose, the partners were able to solve it</w:t>
            </w:r>
          </w:p>
        </w:tc>
        <w:tc>
          <w:tcPr>
            <w:tcW w:w="992" w:type="dxa"/>
            <w:tcBorders>
              <w:top w:val="single" w:sz="4" w:space="0" w:color="auto"/>
              <w:left w:val="single" w:sz="4" w:space="0" w:color="auto"/>
              <w:bottom w:val="single" w:sz="4" w:space="0" w:color="auto"/>
              <w:right w:val="single" w:sz="4" w:space="0" w:color="auto"/>
            </w:tcBorders>
          </w:tcPr>
          <w:p w14:paraId="607B780F"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7BB9BE79"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1FCD1ECC"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B232EE2"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FCA657A"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62C7181E"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DAA0E73" w14:textId="5C50324C" w:rsidR="006A0216" w:rsidRPr="00942818" w:rsidRDefault="006A0216" w:rsidP="003D40DF">
            <w:pPr>
              <w:spacing w:after="120"/>
              <w:rPr>
                <w:b w:val="0"/>
              </w:rPr>
            </w:pPr>
            <w:r w:rsidRPr="00942818">
              <w:rPr>
                <w:b w:val="0"/>
              </w:rPr>
              <w:t xml:space="preserve">Project events </w:t>
            </w:r>
            <w:r>
              <w:rPr>
                <w:b w:val="0"/>
              </w:rPr>
              <w:t>(</w:t>
            </w:r>
            <w:r w:rsidR="00114A4B">
              <w:rPr>
                <w:b w:val="0"/>
              </w:rPr>
              <w:t xml:space="preserve">conferences, </w:t>
            </w:r>
            <w:r w:rsidRPr="00942818">
              <w:rPr>
                <w:b w:val="0"/>
              </w:rPr>
              <w:t>workshop</w:t>
            </w:r>
            <w:r w:rsidR="00114A4B">
              <w:rPr>
                <w:b w:val="0"/>
              </w:rPr>
              <w:t>s</w:t>
            </w:r>
            <w:r w:rsidRPr="00942818">
              <w:rPr>
                <w:b w:val="0"/>
              </w:rPr>
              <w:t>, trainings, and study visits</w:t>
            </w:r>
            <w:r>
              <w:rPr>
                <w:b w:val="0"/>
              </w:rPr>
              <w:t>)</w:t>
            </w:r>
            <w:r w:rsidRPr="00942818">
              <w:rPr>
                <w:b w:val="0"/>
              </w:rPr>
              <w:t xml:space="preserve"> are well structured </w:t>
            </w:r>
          </w:p>
        </w:tc>
        <w:tc>
          <w:tcPr>
            <w:tcW w:w="992" w:type="dxa"/>
            <w:tcBorders>
              <w:top w:val="single" w:sz="4" w:space="0" w:color="auto"/>
              <w:left w:val="single" w:sz="4" w:space="0" w:color="auto"/>
              <w:bottom w:val="single" w:sz="4" w:space="0" w:color="auto"/>
              <w:right w:val="single" w:sz="4" w:space="0" w:color="auto"/>
            </w:tcBorders>
          </w:tcPr>
          <w:p w14:paraId="5FF9426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78750DC1"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3D9DA8FD"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6468BFC2"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21916B1E"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5CBCA5C4"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AF515E9" w14:textId="77777777" w:rsidR="006A0216" w:rsidRPr="00942818" w:rsidRDefault="006A0216" w:rsidP="003D40DF">
            <w:pPr>
              <w:spacing w:after="120"/>
              <w:rPr>
                <w:b w:val="0"/>
              </w:rPr>
            </w:pPr>
            <w:r w:rsidRPr="00942818">
              <w:rPr>
                <w:b w:val="0"/>
              </w:rPr>
              <w:t>Project events have good prepared agendas sent on time</w:t>
            </w:r>
          </w:p>
        </w:tc>
        <w:tc>
          <w:tcPr>
            <w:tcW w:w="992" w:type="dxa"/>
            <w:tcBorders>
              <w:top w:val="single" w:sz="4" w:space="0" w:color="auto"/>
              <w:left w:val="single" w:sz="4" w:space="0" w:color="auto"/>
              <w:bottom w:val="single" w:sz="4" w:space="0" w:color="auto"/>
              <w:right w:val="single" w:sz="4" w:space="0" w:color="auto"/>
            </w:tcBorders>
          </w:tcPr>
          <w:p w14:paraId="77564B68"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497C4B9"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D62D57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23A2D034"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381A1C4E"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4A066424"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C302A57" w14:textId="77777777" w:rsidR="006A0216" w:rsidRPr="00942818" w:rsidRDefault="006A0216" w:rsidP="003D40DF">
            <w:pPr>
              <w:spacing w:after="120"/>
              <w:rPr>
                <w:b w:val="0"/>
              </w:rPr>
            </w:pPr>
            <w:r w:rsidRPr="00942818">
              <w:rPr>
                <w:b w:val="0"/>
              </w:rPr>
              <w:t>Project events provide enough opportunities to discuss and exchange ideas</w:t>
            </w:r>
          </w:p>
        </w:tc>
        <w:tc>
          <w:tcPr>
            <w:tcW w:w="992" w:type="dxa"/>
            <w:tcBorders>
              <w:top w:val="single" w:sz="4" w:space="0" w:color="auto"/>
              <w:left w:val="single" w:sz="4" w:space="0" w:color="auto"/>
              <w:bottom w:val="single" w:sz="4" w:space="0" w:color="auto"/>
              <w:right w:val="single" w:sz="4" w:space="0" w:color="auto"/>
            </w:tcBorders>
          </w:tcPr>
          <w:p w14:paraId="6ED53926"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04FE5614"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2C38E6B4"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DF74C07"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332C6AB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4A71CBF1"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723C905E" w14:textId="77777777" w:rsidR="006A0216" w:rsidRPr="00942818" w:rsidRDefault="006A0216" w:rsidP="003D40DF">
            <w:pPr>
              <w:spacing w:after="120"/>
              <w:rPr>
                <w:b w:val="0"/>
              </w:rPr>
            </w:pPr>
            <w:r w:rsidRPr="00942818">
              <w:rPr>
                <w:b w:val="0"/>
              </w:rPr>
              <w:t>Project events prepare us well for the next steps of the project work</w:t>
            </w:r>
          </w:p>
        </w:tc>
        <w:tc>
          <w:tcPr>
            <w:tcW w:w="992" w:type="dxa"/>
            <w:tcBorders>
              <w:top w:val="single" w:sz="4" w:space="0" w:color="auto"/>
              <w:left w:val="single" w:sz="4" w:space="0" w:color="auto"/>
              <w:bottom w:val="single" w:sz="4" w:space="0" w:color="auto"/>
              <w:right w:val="single" w:sz="4" w:space="0" w:color="auto"/>
            </w:tcBorders>
          </w:tcPr>
          <w:p w14:paraId="187B5771"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ED6561A"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FB20B4D"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3C683302"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0479A9C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6330E6D1"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0AA9C84D" w14:textId="0BF9753E" w:rsidR="00114A4B" w:rsidRPr="00114A4B" w:rsidRDefault="006A0216" w:rsidP="003D40DF">
            <w:pPr>
              <w:spacing w:after="120"/>
              <w:rPr>
                <w:bCs w:val="0"/>
              </w:rPr>
            </w:pPr>
            <w:r w:rsidRPr="00942818">
              <w:rPr>
                <w:b w:val="0"/>
              </w:rPr>
              <w:t xml:space="preserve">The </w:t>
            </w:r>
            <w:r w:rsidR="00114A4B">
              <w:rPr>
                <w:b w:val="0"/>
              </w:rPr>
              <w:t xml:space="preserve">management </w:t>
            </w:r>
            <w:r w:rsidRPr="00942818">
              <w:rPr>
                <w:b w:val="0"/>
              </w:rPr>
              <w:t>meetings are usually concise and informative</w:t>
            </w:r>
          </w:p>
        </w:tc>
        <w:tc>
          <w:tcPr>
            <w:tcW w:w="992" w:type="dxa"/>
            <w:tcBorders>
              <w:top w:val="single" w:sz="4" w:space="0" w:color="auto"/>
              <w:left w:val="single" w:sz="4" w:space="0" w:color="auto"/>
              <w:bottom w:val="single" w:sz="4" w:space="0" w:color="auto"/>
              <w:right w:val="single" w:sz="4" w:space="0" w:color="auto"/>
            </w:tcBorders>
          </w:tcPr>
          <w:p w14:paraId="2E75ED1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7D157141"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3AA6CC04"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2BED839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51DE9618"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14A4B" w14:paraId="3D38FA0C"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74BEC2D1" w14:textId="581D364E" w:rsidR="00114A4B" w:rsidRPr="00942818" w:rsidRDefault="00114A4B" w:rsidP="003D40DF">
            <w:pPr>
              <w:spacing w:after="120"/>
            </w:pPr>
            <w:r>
              <w:t>The minutes of the partners' meetings provide full information, are accurate, clear and useful</w:t>
            </w:r>
          </w:p>
        </w:tc>
        <w:tc>
          <w:tcPr>
            <w:tcW w:w="992" w:type="dxa"/>
            <w:tcBorders>
              <w:top w:val="single" w:sz="4" w:space="0" w:color="auto"/>
              <w:left w:val="single" w:sz="4" w:space="0" w:color="auto"/>
              <w:bottom w:val="single" w:sz="4" w:space="0" w:color="auto"/>
              <w:right w:val="single" w:sz="4" w:space="0" w:color="auto"/>
            </w:tcBorders>
          </w:tcPr>
          <w:p w14:paraId="5544CCBA" w14:textId="73B92BC5" w:rsidR="00114A4B" w:rsidRDefault="00114A4B"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B6EDEB3" w14:textId="21D111D0" w:rsidR="00114A4B" w:rsidRDefault="00114A4B"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7625EC7" w14:textId="6CA52C1B" w:rsidR="00114A4B" w:rsidRDefault="00114A4B"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13DAEBC3" w14:textId="1799F5F5" w:rsidR="00114A4B" w:rsidRDefault="00114A4B"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509347DE" w14:textId="087D6C15" w:rsidR="00114A4B" w:rsidRDefault="00114A4B"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114A4B" w14:paraId="6159CA30" w14:textId="77777777" w:rsidTr="00114A4B">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E5F1FF"/>
          </w:tcPr>
          <w:p w14:paraId="5EE301D2" w14:textId="77777777" w:rsidR="00114A4B" w:rsidRDefault="00114A4B" w:rsidP="00114A4B">
            <w:pPr>
              <w:spacing w:after="120"/>
              <w:rPr>
                <w:b w:val="0"/>
                <w:bCs w:val="0"/>
              </w:rPr>
            </w:pPr>
            <w:r>
              <w:t>Comments:</w:t>
            </w:r>
          </w:p>
          <w:p w14:paraId="692D2A2B" w14:textId="77777777" w:rsidR="00114A4B" w:rsidRDefault="00114A4B" w:rsidP="00114A4B">
            <w:pPr>
              <w:spacing w:after="120"/>
              <w:rPr>
                <w:b w:val="0"/>
                <w:bCs w:val="0"/>
              </w:rPr>
            </w:pPr>
          </w:p>
          <w:p w14:paraId="5FDDF701" w14:textId="45C9C8E7" w:rsidR="00114A4B" w:rsidRDefault="00114A4B" w:rsidP="00114A4B">
            <w:pPr>
              <w:spacing w:after="120"/>
            </w:pPr>
          </w:p>
        </w:tc>
      </w:tr>
    </w:tbl>
    <w:p w14:paraId="1ECA3A5E" w14:textId="77777777" w:rsidR="006A0216" w:rsidRPr="00242A86" w:rsidRDefault="006A0216" w:rsidP="006A0216"/>
    <w:p w14:paraId="2FC4DE7A" w14:textId="77777777" w:rsidR="006A0216" w:rsidRPr="00242A86" w:rsidRDefault="006A0216" w:rsidP="006A0216"/>
    <w:tbl>
      <w:tblPr>
        <w:tblStyle w:val="ad"/>
        <w:tblW w:w="10481" w:type="dxa"/>
        <w:tblLayout w:type="fixed"/>
        <w:tblLook w:val="04A0" w:firstRow="1" w:lastRow="0" w:firstColumn="1" w:lastColumn="0" w:noHBand="0" w:noVBand="1"/>
      </w:tblPr>
      <w:tblGrid>
        <w:gridCol w:w="6204"/>
        <w:gridCol w:w="992"/>
        <w:gridCol w:w="850"/>
        <w:gridCol w:w="851"/>
        <w:gridCol w:w="850"/>
        <w:gridCol w:w="734"/>
      </w:tblGrid>
      <w:tr w:rsidR="006A0216" w:rsidRPr="00F8091D" w14:paraId="0CD02222"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2E97B38E" w14:textId="77777777" w:rsidR="006A0216" w:rsidRPr="00F8091D" w:rsidRDefault="006A0216" w:rsidP="003D40DF">
            <w:pPr>
              <w:spacing w:before="120" w:after="120"/>
              <w:jc w:val="center"/>
              <w:rPr>
                <w:szCs w:val="24"/>
              </w:rPr>
            </w:pPr>
            <w:r>
              <w:rPr>
                <w:szCs w:val="24"/>
              </w:rPr>
              <w:t>Partnership</w:t>
            </w:r>
          </w:p>
        </w:tc>
      </w:tr>
      <w:tr w:rsidR="006A0216" w:rsidRPr="00F8091D" w14:paraId="2DD863E2"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7BA3A22" w14:textId="77777777" w:rsidR="006A0216" w:rsidRPr="00F8091D" w:rsidRDefault="006A0216" w:rsidP="003D40DF">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14:paraId="2E5504A4"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14:paraId="0E9FDCB3"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14:paraId="25E27FB1"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14:paraId="7D4979C5"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tcPr>
          <w:p w14:paraId="06D17DEB"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6A0216" w14:paraId="4B2992C0"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17CA1D4" w14:textId="77777777" w:rsidR="006A0216" w:rsidRPr="00942818" w:rsidRDefault="006A0216" w:rsidP="003D40DF">
            <w:pPr>
              <w:spacing w:after="120"/>
              <w:jc w:val="both"/>
              <w:rPr>
                <w:b w:val="0"/>
              </w:rPr>
            </w:pPr>
            <w:r w:rsidRPr="00942818">
              <w:rPr>
                <w:b w:val="0"/>
              </w:rPr>
              <w:t>All members of the consortium put much effort in their tasks</w:t>
            </w:r>
          </w:p>
        </w:tc>
        <w:tc>
          <w:tcPr>
            <w:tcW w:w="992" w:type="dxa"/>
            <w:tcBorders>
              <w:top w:val="single" w:sz="4" w:space="0" w:color="auto"/>
              <w:left w:val="single" w:sz="4" w:space="0" w:color="auto"/>
              <w:bottom w:val="single" w:sz="4" w:space="0" w:color="auto"/>
              <w:right w:val="single" w:sz="4" w:space="0" w:color="auto"/>
            </w:tcBorders>
          </w:tcPr>
          <w:p w14:paraId="05591BDC"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468E723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61C11AD2"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482EDEE1"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929297E"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1216D684"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4EFB0A3" w14:textId="77777777" w:rsidR="006A0216" w:rsidRPr="00942818" w:rsidRDefault="006A0216" w:rsidP="003D40DF">
            <w:pPr>
              <w:spacing w:after="120"/>
              <w:rPr>
                <w:b w:val="0"/>
              </w:rPr>
            </w:pPr>
            <w:r w:rsidRPr="00942818">
              <w:rPr>
                <w:b w:val="0"/>
              </w:rPr>
              <w:t>All members of the consortium take responsibility for project activities and results</w:t>
            </w:r>
          </w:p>
        </w:tc>
        <w:tc>
          <w:tcPr>
            <w:tcW w:w="992" w:type="dxa"/>
            <w:tcBorders>
              <w:top w:val="single" w:sz="4" w:space="0" w:color="auto"/>
              <w:left w:val="single" w:sz="4" w:space="0" w:color="auto"/>
              <w:bottom w:val="single" w:sz="4" w:space="0" w:color="auto"/>
              <w:right w:val="single" w:sz="4" w:space="0" w:color="auto"/>
            </w:tcBorders>
          </w:tcPr>
          <w:p w14:paraId="4A580B5F"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2EB91128"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0CD3F69D"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3AA898A9"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70F56B0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32C13705"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1302EA4" w14:textId="77777777" w:rsidR="006A0216" w:rsidRPr="00942818" w:rsidRDefault="006A0216" w:rsidP="003D40DF">
            <w:pPr>
              <w:spacing w:after="120"/>
              <w:rPr>
                <w:b w:val="0"/>
              </w:rPr>
            </w:pPr>
            <w:r w:rsidRPr="00942818">
              <w:rPr>
                <w:b w:val="0"/>
              </w:rPr>
              <w:t>All members of the consortium are acknowledging skills and expertise of other project members</w:t>
            </w:r>
          </w:p>
        </w:tc>
        <w:tc>
          <w:tcPr>
            <w:tcW w:w="992" w:type="dxa"/>
            <w:tcBorders>
              <w:top w:val="single" w:sz="4" w:space="0" w:color="auto"/>
              <w:left w:val="single" w:sz="4" w:space="0" w:color="auto"/>
              <w:bottom w:val="single" w:sz="4" w:space="0" w:color="auto"/>
              <w:right w:val="single" w:sz="4" w:space="0" w:color="auto"/>
            </w:tcBorders>
          </w:tcPr>
          <w:p w14:paraId="007A1543"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668E49FC"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BB92D8C"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0A1559D6"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70241186"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3FB431AF"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39687FAD" w14:textId="4E00DA62" w:rsidR="006A0216" w:rsidRPr="00942818" w:rsidRDefault="006A0216" w:rsidP="003D40DF">
            <w:pPr>
              <w:spacing w:after="120"/>
              <w:rPr>
                <w:b w:val="0"/>
              </w:rPr>
            </w:pPr>
            <w:r w:rsidRPr="00942818">
              <w:rPr>
                <w:b w:val="0"/>
              </w:rPr>
              <w:t xml:space="preserve">The partnership motivates us to collaborate with the partners in future projects </w:t>
            </w:r>
          </w:p>
        </w:tc>
        <w:tc>
          <w:tcPr>
            <w:tcW w:w="992" w:type="dxa"/>
            <w:tcBorders>
              <w:top w:val="single" w:sz="4" w:space="0" w:color="auto"/>
              <w:left w:val="single" w:sz="4" w:space="0" w:color="auto"/>
              <w:bottom w:val="single" w:sz="4" w:space="0" w:color="auto"/>
              <w:right w:val="single" w:sz="4" w:space="0" w:color="auto"/>
            </w:tcBorders>
          </w:tcPr>
          <w:p w14:paraId="78F6E6E9"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33057B65"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45BAA2E"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7B9C9467"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40F630A0"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114A4B" w14:paraId="3F101B0C" w14:textId="77777777" w:rsidTr="003E2F2E">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E5F1FF"/>
          </w:tcPr>
          <w:p w14:paraId="3A0E1A68" w14:textId="77777777" w:rsidR="00114A4B" w:rsidRDefault="00114A4B" w:rsidP="00114A4B">
            <w:pPr>
              <w:spacing w:after="120"/>
              <w:rPr>
                <w:b w:val="0"/>
                <w:bCs w:val="0"/>
              </w:rPr>
            </w:pPr>
            <w:r>
              <w:t>Comments:</w:t>
            </w:r>
          </w:p>
          <w:p w14:paraId="10880A53" w14:textId="77777777" w:rsidR="00114A4B" w:rsidRDefault="00114A4B" w:rsidP="00114A4B">
            <w:pPr>
              <w:spacing w:after="120"/>
              <w:rPr>
                <w:b w:val="0"/>
                <w:bCs w:val="0"/>
              </w:rPr>
            </w:pPr>
          </w:p>
          <w:p w14:paraId="776D818E" w14:textId="4A17DD0D" w:rsidR="00114A4B" w:rsidRDefault="00114A4B" w:rsidP="00114A4B">
            <w:pPr>
              <w:spacing w:after="120"/>
            </w:pPr>
          </w:p>
        </w:tc>
      </w:tr>
    </w:tbl>
    <w:p w14:paraId="0ED8E965" w14:textId="77777777" w:rsidR="006A0216" w:rsidRDefault="006A0216" w:rsidP="00114A4B">
      <w:pPr>
        <w:spacing w:after="120" w:line="360" w:lineRule="auto"/>
        <w:ind w:right="902"/>
      </w:pPr>
    </w:p>
    <w:tbl>
      <w:tblPr>
        <w:tblStyle w:val="ad"/>
        <w:tblW w:w="10481" w:type="dxa"/>
        <w:tblLayout w:type="fixed"/>
        <w:tblLook w:val="04A0" w:firstRow="1" w:lastRow="0" w:firstColumn="1" w:lastColumn="0" w:noHBand="0" w:noVBand="1"/>
      </w:tblPr>
      <w:tblGrid>
        <w:gridCol w:w="6204"/>
        <w:gridCol w:w="992"/>
        <w:gridCol w:w="850"/>
        <w:gridCol w:w="851"/>
        <w:gridCol w:w="850"/>
        <w:gridCol w:w="734"/>
      </w:tblGrid>
      <w:tr w:rsidR="006A0216" w:rsidRPr="00F8091D" w14:paraId="3AE5DFAC" w14:textId="77777777" w:rsidTr="003D4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327E85F5" w14:textId="77777777" w:rsidR="006A0216" w:rsidRPr="00F8091D" w:rsidRDefault="006A0216" w:rsidP="003D40DF">
            <w:pPr>
              <w:spacing w:before="120" w:after="120"/>
              <w:jc w:val="center"/>
              <w:rPr>
                <w:szCs w:val="24"/>
              </w:rPr>
            </w:pPr>
            <w:r>
              <w:rPr>
                <w:szCs w:val="24"/>
              </w:rPr>
              <w:t>Exploitation</w:t>
            </w:r>
          </w:p>
        </w:tc>
      </w:tr>
      <w:tr w:rsidR="006A0216" w:rsidRPr="00F8091D" w14:paraId="7F439922"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FC290E5" w14:textId="77777777" w:rsidR="006A0216" w:rsidRPr="00F8091D" w:rsidRDefault="006A0216" w:rsidP="003D40DF">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14:paraId="063D58A4"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14:paraId="7A7E4EEF"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14:paraId="5AA73257"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14:paraId="5B4315D6"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Very Good</w:t>
            </w:r>
          </w:p>
        </w:tc>
        <w:tc>
          <w:tcPr>
            <w:tcW w:w="734" w:type="dxa"/>
            <w:tcBorders>
              <w:top w:val="single" w:sz="4" w:space="0" w:color="auto"/>
              <w:left w:val="single" w:sz="4" w:space="0" w:color="auto"/>
              <w:bottom w:val="single" w:sz="4" w:space="0" w:color="auto"/>
            </w:tcBorders>
          </w:tcPr>
          <w:p w14:paraId="37A9919A" w14:textId="77777777" w:rsidR="006A0216" w:rsidRPr="00F8091D" w:rsidRDefault="006A0216" w:rsidP="003D40DF">
            <w:pPr>
              <w:spacing w:after="120" w:line="360" w:lineRule="auto"/>
              <w:cnfStyle w:val="000000100000" w:firstRow="0" w:lastRow="0" w:firstColumn="0" w:lastColumn="0" w:oddVBand="0" w:evenVBand="0" w:oddHBand="1" w:evenHBand="0" w:firstRowFirstColumn="0" w:firstRowLastColumn="0" w:lastRowFirstColumn="0" w:lastRowLastColumn="0"/>
              <w:rPr>
                <w:sz w:val="22"/>
              </w:rPr>
            </w:pPr>
            <w:r w:rsidRPr="00F8091D">
              <w:rPr>
                <w:sz w:val="22"/>
              </w:rPr>
              <w:t>Excellent</w:t>
            </w:r>
          </w:p>
        </w:tc>
      </w:tr>
      <w:tr w:rsidR="006A0216" w14:paraId="49670A96"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F56A589" w14:textId="0704881E" w:rsidR="006A0216" w:rsidRPr="00BE48A1" w:rsidRDefault="006A0216" w:rsidP="003D40DF">
            <w:pPr>
              <w:spacing w:after="120"/>
              <w:jc w:val="both"/>
              <w:rPr>
                <w:b w:val="0"/>
              </w:rPr>
            </w:pPr>
            <w:r w:rsidRPr="00BE48A1">
              <w:rPr>
                <w:b w:val="0"/>
                <w:szCs w:val="24"/>
              </w:rPr>
              <w:t xml:space="preserve">Exploitation </w:t>
            </w:r>
            <w:r w:rsidRPr="00BE48A1">
              <w:rPr>
                <w:b w:val="0"/>
              </w:rPr>
              <w:t>of the project</w:t>
            </w:r>
            <w:r w:rsidR="00114A4B">
              <w:rPr>
                <w:b w:val="0"/>
              </w:rPr>
              <w:t>'s results</w:t>
            </w:r>
            <w:r w:rsidRPr="00BE48A1">
              <w:rPr>
                <w:b w:val="0"/>
              </w:rPr>
              <w:t xml:space="preserve"> is well determined</w:t>
            </w:r>
          </w:p>
        </w:tc>
        <w:tc>
          <w:tcPr>
            <w:tcW w:w="992" w:type="dxa"/>
            <w:tcBorders>
              <w:top w:val="single" w:sz="4" w:space="0" w:color="auto"/>
              <w:left w:val="single" w:sz="4" w:space="0" w:color="auto"/>
              <w:bottom w:val="single" w:sz="4" w:space="0" w:color="auto"/>
              <w:right w:val="single" w:sz="4" w:space="0" w:color="auto"/>
            </w:tcBorders>
          </w:tcPr>
          <w:p w14:paraId="1A19601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5A886510"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3D9A09AE"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59721D25"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09D4F27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6A0216" w14:paraId="05E8782B" w14:textId="77777777" w:rsidTr="003D4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10DF549" w14:textId="77777777" w:rsidR="006A0216" w:rsidRPr="00BE48A1" w:rsidRDefault="006A0216" w:rsidP="003D40DF">
            <w:pPr>
              <w:spacing w:after="120"/>
              <w:rPr>
                <w:b w:val="0"/>
              </w:rPr>
            </w:pPr>
            <w:r w:rsidRPr="00BE48A1">
              <w:rPr>
                <w:b w:val="0"/>
              </w:rPr>
              <w:t xml:space="preserve">It’s possible to extend project impact during and after project lifetime </w:t>
            </w:r>
          </w:p>
        </w:tc>
        <w:tc>
          <w:tcPr>
            <w:tcW w:w="992" w:type="dxa"/>
            <w:tcBorders>
              <w:top w:val="single" w:sz="4" w:space="0" w:color="auto"/>
              <w:left w:val="single" w:sz="4" w:space="0" w:color="auto"/>
              <w:bottom w:val="single" w:sz="4" w:space="0" w:color="auto"/>
              <w:right w:val="single" w:sz="4" w:space="0" w:color="auto"/>
            </w:tcBorders>
          </w:tcPr>
          <w:p w14:paraId="5F87AE5C"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7338EC24"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69C8106B"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3B2AD614"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756384BF" w14:textId="77777777" w:rsidR="006A0216" w:rsidRDefault="006A0216" w:rsidP="003D40DF">
            <w:pPr>
              <w:spacing w:after="120"/>
              <w:jc w:val="center"/>
              <w:cnfStyle w:val="000000100000" w:firstRow="0" w:lastRow="0" w:firstColumn="0" w:lastColumn="0" w:oddVBand="0" w:evenVBand="0" w:oddHBand="1" w:evenHBand="0" w:firstRowFirstColumn="0" w:firstRowLastColumn="0" w:lastRowFirstColumn="0" w:lastRowLastColumn="0"/>
            </w:pPr>
            <w:r>
              <w:t>5</w:t>
            </w:r>
          </w:p>
        </w:tc>
      </w:tr>
      <w:tr w:rsidR="006A0216" w14:paraId="40BE47F6" w14:textId="77777777" w:rsidTr="003D40DF">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256C8F0" w14:textId="55284ECA" w:rsidR="006A0216" w:rsidRPr="00BE48A1" w:rsidRDefault="006A0216" w:rsidP="003D40DF">
            <w:pPr>
              <w:spacing w:after="120"/>
              <w:rPr>
                <w:b w:val="0"/>
              </w:rPr>
            </w:pPr>
            <w:r w:rsidRPr="00BE48A1">
              <w:rPr>
                <w:b w:val="0"/>
              </w:rPr>
              <w:t xml:space="preserve">Sustainability of the project is </w:t>
            </w:r>
            <w:r w:rsidR="00114A4B">
              <w:rPr>
                <w:b w:val="0"/>
              </w:rPr>
              <w:t>well planned</w:t>
            </w:r>
          </w:p>
        </w:tc>
        <w:tc>
          <w:tcPr>
            <w:tcW w:w="992" w:type="dxa"/>
            <w:tcBorders>
              <w:top w:val="single" w:sz="4" w:space="0" w:color="auto"/>
              <w:left w:val="single" w:sz="4" w:space="0" w:color="auto"/>
              <w:bottom w:val="single" w:sz="4" w:space="0" w:color="auto"/>
              <w:right w:val="single" w:sz="4" w:space="0" w:color="auto"/>
            </w:tcBorders>
          </w:tcPr>
          <w:p w14:paraId="16676553"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1</w:t>
            </w:r>
          </w:p>
        </w:tc>
        <w:tc>
          <w:tcPr>
            <w:tcW w:w="850" w:type="dxa"/>
            <w:tcBorders>
              <w:top w:val="single" w:sz="4" w:space="0" w:color="auto"/>
              <w:left w:val="single" w:sz="4" w:space="0" w:color="auto"/>
              <w:bottom w:val="single" w:sz="4" w:space="0" w:color="auto"/>
              <w:right w:val="single" w:sz="4" w:space="0" w:color="auto"/>
            </w:tcBorders>
          </w:tcPr>
          <w:p w14:paraId="17A6D53B"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bottom w:val="single" w:sz="4" w:space="0" w:color="auto"/>
              <w:right w:val="single" w:sz="4" w:space="0" w:color="auto"/>
            </w:tcBorders>
          </w:tcPr>
          <w:p w14:paraId="764EF51F"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3</w:t>
            </w:r>
          </w:p>
        </w:tc>
        <w:tc>
          <w:tcPr>
            <w:tcW w:w="850" w:type="dxa"/>
            <w:tcBorders>
              <w:top w:val="single" w:sz="4" w:space="0" w:color="auto"/>
              <w:left w:val="single" w:sz="4" w:space="0" w:color="auto"/>
              <w:bottom w:val="single" w:sz="4" w:space="0" w:color="auto"/>
              <w:right w:val="single" w:sz="4" w:space="0" w:color="auto"/>
            </w:tcBorders>
          </w:tcPr>
          <w:p w14:paraId="4E1EAB69"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4</w:t>
            </w:r>
          </w:p>
        </w:tc>
        <w:tc>
          <w:tcPr>
            <w:tcW w:w="734" w:type="dxa"/>
            <w:tcBorders>
              <w:top w:val="single" w:sz="4" w:space="0" w:color="auto"/>
              <w:left w:val="single" w:sz="4" w:space="0" w:color="auto"/>
              <w:bottom w:val="single" w:sz="4" w:space="0" w:color="auto"/>
            </w:tcBorders>
          </w:tcPr>
          <w:p w14:paraId="09A2AC72" w14:textId="77777777" w:rsidR="006A0216" w:rsidRDefault="006A0216" w:rsidP="003D40DF">
            <w:pPr>
              <w:spacing w:after="120"/>
              <w:jc w:val="center"/>
              <w:cnfStyle w:val="000000000000" w:firstRow="0" w:lastRow="0" w:firstColumn="0" w:lastColumn="0" w:oddVBand="0" w:evenVBand="0" w:oddHBand="0" w:evenHBand="0" w:firstRowFirstColumn="0" w:firstRowLastColumn="0" w:lastRowFirstColumn="0" w:lastRowLastColumn="0"/>
            </w:pPr>
            <w:r>
              <w:t>5</w:t>
            </w:r>
          </w:p>
        </w:tc>
      </w:tr>
      <w:tr w:rsidR="00114A4B" w14:paraId="50F9FF64" w14:textId="77777777" w:rsidTr="0011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shd w:val="clear" w:color="auto" w:fill="E5F1FF"/>
          </w:tcPr>
          <w:p w14:paraId="2067EB49" w14:textId="77777777" w:rsidR="00114A4B" w:rsidRDefault="00114A4B" w:rsidP="00114A4B">
            <w:pPr>
              <w:tabs>
                <w:tab w:val="left" w:pos="72"/>
              </w:tabs>
              <w:spacing w:after="120"/>
              <w:rPr>
                <w:b w:val="0"/>
                <w:bCs w:val="0"/>
              </w:rPr>
            </w:pPr>
            <w:r>
              <w:t>Comments:</w:t>
            </w:r>
          </w:p>
          <w:p w14:paraId="73C705AB" w14:textId="77777777" w:rsidR="00114A4B" w:rsidRDefault="00114A4B" w:rsidP="00114A4B">
            <w:pPr>
              <w:tabs>
                <w:tab w:val="left" w:pos="72"/>
              </w:tabs>
              <w:spacing w:after="120"/>
              <w:rPr>
                <w:b w:val="0"/>
                <w:bCs w:val="0"/>
              </w:rPr>
            </w:pPr>
          </w:p>
          <w:p w14:paraId="3A224D3D" w14:textId="4DBA010C" w:rsidR="00114A4B" w:rsidRDefault="00114A4B" w:rsidP="00114A4B">
            <w:pPr>
              <w:tabs>
                <w:tab w:val="left" w:pos="72"/>
              </w:tabs>
              <w:spacing w:after="120"/>
            </w:pPr>
          </w:p>
        </w:tc>
      </w:tr>
    </w:tbl>
    <w:p w14:paraId="2777ED69" w14:textId="77777777" w:rsidR="006A0216" w:rsidRPr="00242A86" w:rsidRDefault="006A0216" w:rsidP="006A0216"/>
    <w:p w14:paraId="3EDB8C5E" w14:textId="77777777" w:rsidR="006A0216" w:rsidRPr="00242A86" w:rsidRDefault="006A0216" w:rsidP="006A0216"/>
    <w:p w14:paraId="07A4C6F9" w14:textId="77777777" w:rsidR="006A0216" w:rsidRPr="00242A86" w:rsidRDefault="006A0216" w:rsidP="006A0216"/>
    <w:p w14:paraId="52929FDB" w14:textId="0A57ABA6" w:rsidR="008A51EF" w:rsidRPr="00242A86" w:rsidRDefault="008A51EF" w:rsidP="00C14DC2"/>
    <w:sectPr w:rsidR="008A51EF" w:rsidRPr="00242A86" w:rsidSect="006A0216">
      <w:headerReference w:type="default" r:id="rId9"/>
      <w:footerReference w:type="default" r:id="rId10"/>
      <w:footnotePr>
        <w:pos w:val="beneathText"/>
      </w:footnotePr>
      <w:pgSz w:w="11907" w:h="16840" w:code="9"/>
      <w:pgMar w:top="1094" w:right="567" w:bottom="567" w:left="720" w:header="561"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43B3" w14:textId="77777777" w:rsidR="004232F2" w:rsidRDefault="004232F2">
      <w:r>
        <w:separator/>
      </w:r>
    </w:p>
  </w:endnote>
  <w:endnote w:type="continuationSeparator" w:id="0">
    <w:p w14:paraId="43FB5E3F" w14:textId="77777777" w:rsidR="004232F2" w:rsidRDefault="0042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68235"/>
      <w:docPartObj>
        <w:docPartGallery w:val="Page Numbers (Bottom of Page)"/>
        <w:docPartUnique/>
      </w:docPartObj>
    </w:sdtPr>
    <w:sdtEndPr>
      <w:rPr>
        <w:rFonts w:ascii="Book Antiqua" w:hAnsi="Book Antiqua"/>
        <w:sz w:val="22"/>
        <w:szCs w:val="22"/>
      </w:rPr>
    </w:sdtEndPr>
    <w:sdtContent>
      <w:p w14:paraId="564A5E3B" w14:textId="3CDBA695" w:rsidR="00100EAD" w:rsidRDefault="004B57E7">
        <w:pPr>
          <w:pStyle w:val="a7"/>
          <w:jc w:val="right"/>
        </w:pPr>
        <w:r w:rsidRPr="00F94C90">
          <w:rPr>
            <w:rFonts w:ascii="Book Antiqua" w:hAnsi="Book Antiqua"/>
            <w:sz w:val="22"/>
            <w:szCs w:val="22"/>
          </w:rPr>
          <w:fldChar w:fldCharType="begin"/>
        </w:r>
        <w:r w:rsidR="0057714A" w:rsidRPr="00F94C90">
          <w:rPr>
            <w:rFonts w:ascii="Book Antiqua" w:hAnsi="Book Antiqua"/>
            <w:sz w:val="22"/>
            <w:szCs w:val="22"/>
          </w:rPr>
          <w:instrText xml:space="preserve"> PAGE   \* MERGEFORMAT </w:instrText>
        </w:r>
        <w:r w:rsidRPr="00F94C90">
          <w:rPr>
            <w:rFonts w:ascii="Book Antiqua" w:hAnsi="Book Antiqua"/>
            <w:sz w:val="22"/>
            <w:szCs w:val="22"/>
          </w:rPr>
          <w:fldChar w:fldCharType="separate"/>
        </w:r>
        <w:r w:rsidR="00766E91">
          <w:rPr>
            <w:rFonts w:ascii="Book Antiqua" w:hAnsi="Book Antiqua"/>
            <w:noProof/>
            <w:sz w:val="22"/>
            <w:szCs w:val="22"/>
          </w:rPr>
          <w:t>1</w:t>
        </w:r>
        <w:r w:rsidRPr="00F94C90">
          <w:rPr>
            <w:rFonts w:ascii="Book Antiqua" w:hAnsi="Book Antiqua"/>
            <w:sz w:val="22"/>
            <w:szCs w:val="22"/>
          </w:rPr>
          <w:fldChar w:fldCharType="end"/>
        </w:r>
      </w:p>
    </w:sdtContent>
  </w:sdt>
  <w:p w14:paraId="7E0DF132" w14:textId="06B9C1A5" w:rsidR="00F12C7C" w:rsidRDefault="002D49A0" w:rsidP="00AE48B4">
    <w:pPr>
      <w:pStyle w:val="a7"/>
      <w:ind w:left="0"/>
    </w:pPr>
    <w:r w:rsidRPr="00C14DC2">
      <w:rPr>
        <w:noProof/>
      </w:rPr>
      <w:drawing>
        <wp:anchor distT="0" distB="0" distL="114300" distR="114300" simplePos="0" relativeHeight="251659264" behindDoc="1" locked="0" layoutInCell="1" allowOverlap="1" wp14:anchorId="658896A6" wp14:editId="3DEA7353">
          <wp:simplePos x="0" y="0"/>
          <wp:positionH relativeFrom="margin">
            <wp:posOffset>2722880</wp:posOffset>
          </wp:positionH>
          <wp:positionV relativeFrom="paragraph">
            <wp:posOffset>67310</wp:posOffset>
          </wp:positionV>
          <wp:extent cx="1049020" cy="1002030"/>
          <wp:effectExtent l="0" t="0" r="0" b="7620"/>
          <wp:wrapTight wrapText="bothSides">
            <wp:wrapPolygon edited="0">
              <wp:start x="0" y="0"/>
              <wp:lineTo x="0" y="21354"/>
              <wp:lineTo x="21182" y="21354"/>
              <wp:lineTo x="21182" y="0"/>
              <wp:lineTo x="0" y="0"/>
            </wp:wrapPolygon>
          </wp:wrapTight>
          <wp:docPr id="26" name="Εικόνα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DC2">
      <w:rPr>
        <w:noProof/>
      </w:rPr>
      <w:drawing>
        <wp:anchor distT="0" distB="0" distL="114300" distR="114300" simplePos="0" relativeHeight="251661312" behindDoc="1" locked="0" layoutInCell="1" allowOverlap="1" wp14:anchorId="055D5A5B" wp14:editId="4241F926">
          <wp:simplePos x="0" y="0"/>
          <wp:positionH relativeFrom="column">
            <wp:posOffset>-83820</wp:posOffset>
          </wp:positionH>
          <wp:positionV relativeFrom="paragraph">
            <wp:posOffset>120650</wp:posOffset>
          </wp:positionV>
          <wp:extent cx="2430780" cy="1007745"/>
          <wp:effectExtent l="0" t="0" r="7620" b="1905"/>
          <wp:wrapTight wrapText="bothSides">
            <wp:wrapPolygon edited="0">
              <wp:start x="0" y="0"/>
              <wp:lineTo x="0" y="21233"/>
              <wp:lineTo x="21498" y="21233"/>
              <wp:lineTo x="21498" y="0"/>
              <wp:lineTo x="0" y="0"/>
            </wp:wrapPolygon>
          </wp:wrapTight>
          <wp:docPr id="27" name="Εικόνα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C71B0A" wp14:editId="75B556F5">
          <wp:extent cx="2116455" cy="952500"/>
          <wp:effectExtent l="0" t="0" r="0" b="0"/>
          <wp:docPr id="2" name="image2.jpg" descr="logosbeneficaireserasmusleft_en_0.jpg" title="Image">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2.jpg" descr="logosbeneficaireserasmusleft_en_0.jpg" title="Image">
                    <a:extLst>
                      <a:ext uri="{FF2B5EF4-FFF2-40B4-BE49-F238E27FC236}">
                        <a16:creationId xmlns:a16="http://schemas.microsoft.com/office/drawing/2014/main" id="{00000000-0008-0000-0000-000002000000}"/>
                      </a:ext>
                    </a:extLst>
                  </pic:cNvPr>
                  <pic:cNvPicPr preferRelativeResize="0"/>
                </pic:nvPicPr>
                <pic:blipFill>
                  <a:blip r:embed="rId3" cstate="print"/>
                  <a:stretch>
                    <a:fillRect/>
                  </a:stretch>
                </pic:blipFill>
                <pic:spPr>
                  <a:xfrm>
                    <a:off x="0" y="0"/>
                    <a:ext cx="2116455" cy="9525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8EE3" w14:textId="77777777" w:rsidR="004232F2" w:rsidRDefault="004232F2">
      <w:r>
        <w:separator/>
      </w:r>
    </w:p>
  </w:footnote>
  <w:footnote w:type="continuationSeparator" w:id="0">
    <w:p w14:paraId="2667C2FB" w14:textId="77777777" w:rsidR="004232F2" w:rsidRDefault="0042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8F74" w14:textId="7491B0AC" w:rsidR="00C14DC2" w:rsidRPr="00920D24" w:rsidRDefault="00C14DC2" w:rsidP="00C14DC2">
    <w:pPr>
      <w:rPr>
        <w:lang w:val="en-US"/>
      </w:rPr>
    </w:pPr>
    <w:r>
      <w:rPr>
        <w:noProof/>
      </w:rPr>
      <w:drawing>
        <wp:anchor distT="0" distB="0" distL="114300" distR="114300" simplePos="0" relativeHeight="251663360" behindDoc="1" locked="0" layoutInCell="1" allowOverlap="1" wp14:anchorId="2B638691" wp14:editId="6036F5EF">
          <wp:simplePos x="0" y="0"/>
          <wp:positionH relativeFrom="margin">
            <wp:posOffset>190500</wp:posOffset>
          </wp:positionH>
          <wp:positionV relativeFrom="paragraph">
            <wp:posOffset>-144780</wp:posOffset>
          </wp:positionV>
          <wp:extent cx="1463040" cy="874395"/>
          <wp:effectExtent l="0" t="0" r="3810" b="1905"/>
          <wp:wrapTight wrapText="bothSides">
            <wp:wrapPolygon edited="0">
              <wp:start x="1406" y="0"/>
              <wp:lineTo x="0" y="2353"/>
              <wp:lineTo x="0" y="21176"/>
              <wp:lineTo x="9563" y="21176"/>
              <wp:lineTo x="13781" y="21176"/>
              <wp:lineTo x="18563" y="17882"/>
              <wp:lineTo x="18563" y="7529"/>
              <wp:lineTo x="21375" y="4235"/>
              <wp:lineTo x="21375" y="941"/>
              <wp:lineTo x="11250" y="0"/>
              <wp:lineTo x="1406" y="0"/>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E0A25">
      <w:t>2020-1-EL01-KA203- 078981</w:t>
    </w:r>
  </w:p>
  <w:p w14:paraId="13474084" w14:textId="1BE6A43A" w:rsidR="00C14DC2" w:rsidRPr="003E0A25" w:rsidRDefault="00C14DC2" w:rsidP="00C14DC2">
    <w:pPr>
      <w:pStyle w:val="a8"/>
      <w:tabs>
        <w:tab w:val="left" w:pos="1578"/>
      </w:tabs>
      <w:rPr>
        <w:i/>
        <w:iCs/>
      </w:rPr>
    </w:pPr>
    <w:r>
      <w:rPr>
        <w:i/>
        <w:iCs/>
      </w:rPr>
      <w:t xml:space="preserve">                             </w:t>
    </w:r>
    <w:r w:rsidRPr="003E0A25">
      <w:rPr>
        <w:i/>
        <w:iCs/>
      </w:rPr>
      <w:t>Common curricula for diversity:</w:t>
    </w:r>
  </w:p>
  <w:p w14:paraId="2F82C6AB" w14:textId="1FC57D74" w:rsidR="00C14DC2" w:rsidRPr="003E0A25" w:rsidRDefault="00C14DC2" w:rsidP="00C14DC2">
    <w:pPr>
      <w:pStyle w:val="a8"/>
      <w:tabs>
        <w:tab w:val="left" w:pos="1578"/>
      </w:tabs>
      <w:rPr>
        <w:i/>
        <w:iCs/>
      </w:rPr>
    </w:pPr>
    <w:r>
      <w:rPr>
        <w:i/>
        <w:iCs/>
      </w:rPr>
      <w:t xml:space="preserve">        </w:t>
    </w:r>
    <w:r w:rsidRPr="003E0A25">
      <w:rPr>
        <w:i/>
        <w:iCs/>
      </w:rPr>
      <w:t>education in media and integration of vulnerable groups</w:t>
    </w:r>
  </w:p>
  <w:p w14:paraId="3FB405E1" w14:textId="77777777" w:rsidR="00C14DC2" w:rsidRDefault="00C14D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D5332F"/>
    <w:multiLevelType w:val="hybridMultilevel"/>
    <w:tmpl w:val="6A06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B788E"/>
    <w:multiLevelType w:val="hybridMultilevel"/>
    <w:tmpl w:val="0106852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16cid:durableId="833375163">
    <w:abstractNumId w:val="0"/>
  </w:num>
  <w:num w:numId="2" w16cid:durableId="574121242">
    <w:abstractNumId w:val="3"/>
  </w:num>
  <w:num w:numId="3" w16cid:durableId="1726878197">
    <w:abstractNumId w:val="2"/>
  </w:num>
  <w:num w:numId="4" w16cid:durableId="172852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91"/>
    <w:rsid w:val="00005D08"/>
    <w:rsid w:val="00014812"/>
    <w:rsid w:val="000237B0"/>
    <w:rsid w:val="000341D6"/>
    <w:rsid w:val="00037E29"/>
    <w:rsid w:val="0004689E"/>
    <w:rsid w:val="00047D38"/>
    <w:rsid w:val="00051F8B"/>
    <w:rsid w:val="00053A35"/>
    <w:rsid w:val="000831F3"/>
    <w:rsid w:val="00083CE1"/>
    <w:rsid w:val="00090499"/>
    <w:rsid w:val="00091566"/>
    <w:rsid w:val="0009219B"/>
    <w:rsid w:val="00096DBF"/>
    <w:rsid w:val="000E0157"/>
    <w:rsid w:val="00100EAD"/>
    <w:rsid w:val="00114A4B"/>
    <w:rsid w:val="00116BB0"/>
    <w:rsid w:val="00132BB4"/>
    <w:rsid w:val="001362D2"/>
    <w:rsid w:val="00143543"/>
    <w:rsid w:val="00151396"/>
    <w:rsid w:val="001516D3"/>
    <w:rsid w:val="00175EA7"/>
    <w:rsid w:val="001779FE"/>
    <w:rsid w:val="00181D91"/>
    <w:rsid w:val="00190C9A"/>
    <w:rsid w:val="00195F5D"/>
    <w:rsid w:val="001A21A4"/>
    <w:rsid w:val="001B5FBB"/>
    <w:rsid w:val="001D05D0"/>
    <w:rsid w:val="001E2FF3"/>
    <w:rsid w:val="001E6E78"/>
    <w:rsid w:val="001E74C7"/>
    <w:rsid w:val="001E78A7"/>
    <w:rsid w:val="001F71CF"/>
    <w:rsid w:val="00210644"/>
    <w:rsid w:val="00220B1F"/>
    <w:rsid w:val="00221030"/>
    <w:rsid w:val="00222BC5"/>
    <w:rsid w:val="00223570"/>
    <w:rsid w:val="00225FFE"/>
    <w:rsid w:val="00234A95"/>
    <w:rsid w:val="0023500F"/>
    <w:rsid w:val="00237E72"/>
    <w:rsid w:val="00242A86"/>
    <w:rsid w:val="00257CA9"/>
    <w:rsid w:val="002630F5"/>
    <w:rsid w:val="00263DF6"/>
    <w:rsid w:val="00264C4B"/>
    <w:rsid w:val="00272F45"/>
    <w:rsid w:val="00280241"/>
    <w:rsid w:val="00286448"/>
    <w:rsid w:val="002911BD"/>
    <w:rsid w:val="002A735A"/>
    <w:rsid w:val="002B3371"/>
    <w:rsid w:val="002C73CD"/>
    <w:rsid w:val="002D49A0"/>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6A80"/>
    <w:rsid w:val="003B7A73"/>
    <w:rsid w:val="003C20EA"/>
    <w:rsid w:val="003C5121"/>
    <w:rsid w:val="003C7D49"/>
    <w:rsid w:val="003D05DA"/>
    <w:rsid w:val="003E7267"/>
    <w:rsid w:val="003F46EE"/>
    <w:rsid w:val="004010CF"/>
    <w:rsid w:val="00406782"/>
    <w:rsid w:val="004101DD"/>
    <w:rsid w:val="004163F3"/>
    <w:rsid w:val="00417EA4"/>
    <w:rsid w:val="00422DD5"/>
    <w:rsid w:val="004232F2"/>
    <w:rsid w:val="00423D84"/>
    <w:rsid w:val="004247FC"/>
    <w:rsid w:val="00441C70"/>
    <w:rsid w:val="0044305D"/>
    <w:rsid w:val="004437CE"/>
    <w:rsid w:val="004446EB"/>
    <w:rsid w:val="00445760"/>
    <w:rsid w:val="00446495"/>
    <w:rsid w:val="004800A2"/>
    <w:rsid w:val="00485AE7"/>
    <w:rsid w:val="004866CC"/>
    <w:rsid w:val="004B0B45"/>
    <w:rsid w:val="004B57E7"/>
    <w:rsid w:val="004D1BB2"/>
    <w:rsid w:val="004D67AF"/>
    <w:rsid w:val="004D78AF"/>
    <w:rsid w:val="004E1DF7"/>
    <w:rsid w:val="0050206A"/>
    <w:rsid w:val="00530874"/>
    <w:rsid w:val="005604D1"/>
    <w:rsid w:val="005641D0"/>
    <w:rsid w:val="005753D1"/>
    <w:rsid w:val="00575A30"/>
    <w:rsid w:val="005760AF"/>
    <w:rsid w:val="0057714A"/>
    <w:rsid w:val="00580080"/>
    <w:rsid w:val="00583168"/>
    <w:rsid w:val="00586A93"/>
    <w:rsid w:val="00591C38"/>
    <w:rsid w:val="005A3B95"/>
    <w:rsid w:val="005B1DD3"/>
    <w:rsid w:val="005B4DC2"/>
    <w:rsid w:val="005D0814"/>
    <w:rsid w:val="005E07B0"/>
    <w:rsid w:val="005E3BBC"/>
    <w:rsid w:val="005E44F4"/>
    <w:rsid w:val="005E4BF2"/>
    <w:rsid w:val="005E7077"/>
    <w:rsid w:val="005F1950"/>
    <w:rsid w:val="005F6CCB"/>
    <w:rsid w:val="00603C15"/>
    <w:rsid w:val="0060503B"/>
    <w:rsid w:val="00611687"/>
    <w:rsid w:val="0062435F"/>
    <w:rsid w:val="00626E41"/>
    <w:rsid w:val="00632335"/>
    <w:rsid w:val="006324AA"/>
    <w:rsid w:val="006436E9"/>
    <w:rsid w:val="0066667E"/>
    <w:rsid w:val="00682226"/>
    <w:rsid w:val="0069015C"/>
    <w:rsid w:val="00696AD7"/>
    <w:rsid w:val="006A0216"/>
    <w:rsid w:val="006A0BC8"/>
    <w:rsid w:val="006A78D8"/>
    <w:rsid w:val="006B569C"/>
    <w:rsid w:val="006C1CFB"/>
    <w:rsid w:val="006C646D"/>
    <w:rsid w:val="006C64A2"/>
    <w:rsid w:val="006D5654"/>
    <w:rsid w:val="006D6343"/>
    <w:rsid w:val="006F215D"/>
    <w:rsid w:val="00702F9E"/>
    <w:rsid w:val="0070712B"/>
    <w:rsid w:val="00716DDC"/>
    <w:rsid w:val="00717988"/>
    <w:rsid w:val="007236AC"/>
    <w:rsid w:val="00731936"/>
    <w:rsid w:val="00741B85"/>
    <w:rsid w:val="00745013"/>
    <w:rsid w:val="0074634B"/>
    <w:rsid w:val="00751E0D"/>
    <w:rsid w:val="00766E91"/>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8F3B2F"/>
    <w:rsid w:val="009067C4"/>
    <w:rsid w:val="00907BC5"/>
    <w:rsid w:val="0091283D"/>
    <w:rsid w:val="00915250"/>
    <w:rsid w:val="00916B9A"/>
    <w:rsid w:val="00931683"/>
    <w:rsid w:val="00935D95"/>
    <w:rsid w:val="00943DD4"/>
    <w:rsid w:val="00944AA3"/>
    <w:rsid w:val="00947B56"/>
    <w:rsid w:val="0095474F"/>
    <w:rsid w:val="00964DD3"/>
    <w:rsid w:val="00971102"/>
    <w:rsid w:val="009812FC"/>
    <w:rsid w:val="0098202A"/>
    <w:rsid w:val="00983962"/>
    <w:rsid w:val="009841CB"/>
    <w:rsid w:val="00993D7F"/>
    <w:rsid w:val="009A0E18"/>
    <w:rsid w:val="009A500C"/>
    <w:rsid w:val="009C66A0"/>
    <w:rsid w:val="009D4FD3"/>
    <w:rsid w:val="009E4F0D"/>
    <w:rsid w:val="009E6559"/>
    <w:rsid w:val="009E7A7A"/>
    <w:rsid w:val="009F522A"/>
    <w:rsid w:val="00A0458A"/>
    <w:rsid w:val="00A14C93"/>
    <w:rsid w:val="00A21128"/>
    <w:rsid w:val="00A46A71"/>
    <w:rsid w:val="00A60B72"/>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C256A"/>
    <w:rsid w:val="00BC68EF"/>
    <w:rsid w:val="00BE2677"/>
    <w:rsid w:val="00BE2D61"/>
    <w:rsid w:val="00BF0C99"/>
    <w:rsid w:val="00BF3964"/>
    <w:rsid w:val="00C14DC2"/>
    <w:rsid w:val="00C16570"/>
    <w:rsid w:val="00C27C63"/>
    <w:rsid w:val="00C32546"/>
    <w:rsid w:val="00C40FA6"/>
    <w:rsid w:val="00C605FC"/>
    <w:rsid w:val="00C62DF5"/>
    <w:rsid w:val="00C65364"/>
    <w:rsid w:val="00C743AE"/>
    <w:rsid w:val="00C911B8"/>
    <w:rsid w:val="00C94F48"/>
    <w:rsid w:val="00C96D8D"/>
    <w:rsid w:val="00C9780D"/>
    <w:rsid w:val="00CA309C"/>
    <w:rsid w:val="00CA37CD"/>
    <w:rsid w:val="00CB1BFC"/>
    <w:rsid w:val="00CC494E"/>
    <w:rsid w:val="00CF052F"/>
    <w:rsid w:val="00D034B5"/>
    <w:rsid w:val="00D06BB8"/>
    <w:rsid w:val="00D2426A"/>
    <w:rsid w:val="00D27313"/>
    <w:rsid w:val="00D31A73"/>
    <w:rsid w:val="00D41393"/>
    <w:rsid w:val="00D445ED"/>
    <w:rsid w:val="00D51A3E"/>
    <w:rsid w:val="00DD6755"/>
    <w:rsid w:val="00E018F8"/>
    <w:rsid w:val="00E12A3F"/>
    <w:rsid w:val="00E13121"/>
    <w:rsid w:val="00E414EC"/>
    <w:rsid w:val="00E43951"/>
    <w:rsid w:val="00E5628D"/>
    <w:rsid w:val="00E57AEA"/>
    <w:rsid w:val="00E6240D"/>
    <w:rsid w:val="00E62A1D"/>
    <w:rsid w:val="00E6578E"/>
    <w:rsid w:val="00E76ABA"/>
    <w:rsid w:val="00E8190B"/>
    <w:rsid w:val="00E82BA2"/>
    <w:rsid w:val="00E843F7"/>
    <w:rsid w:val="00EA6356"/>
    <w:rsid w:val="00EC0E26"/>
    <w:rsid w:val="00EC42B9"/>
    <w:rsid w:val="00EC6240"/>
    <w:rsid w:val="00EC69DF"/>
    <w:rsid w:val="00EE2F75"/>
    <w:rsid w:val="00F115F5"/>
    <w:rsid w:val="00F11C92"/>
    <w:rsid w:val="00F12C7C"/>
    <w:rsid w:val="00F23696"/>
    <w:rsid w:val="00F25283"/>
    <w:rsid w:val="00F27049"/>
    <w:rsid w:val="00F34216"/>
    <w:rsid w:val="00F34547"/>
    <w:rsid w:val="00F541FD"/>
    <w:rsid w:val="00F65441"/>
    <w:rsid w:val="00F66384"/>
    <w:rsid w:val="00F74B7B"/>
    <w:rsid w:val="00F922AF"/>
    <w:rsid w:val="00F94C90"/>
    <w:rsid w:val="00FA3218"/>
    <w:rsid w:val="00FD2DF0"/>
    <w:rsid w:val="00FD5293"/>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AA81"/>
  <w15:docId w15:val="{7E059AB6-66D5-4B4C-92AA-62D0EC4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A86"/>
    <w:rPr>
      <w:rFonts w:ascii="Book Antiqua" w:eastAsiaTheme="minorHAnsi" w:hAnsi="Book Antiqua" w:cstheme="minorBidi"/>
      <w:sz w:val="24"/>
      <w:szCs w:val="22"/>
      <w:lang w:val="bs-Latn-BA" w:bidi="ar-SA"/>
    </w:rPr>
  </w:style>
  <w:style w:type="paragraph" w:styleId="1">
    <w:name w:val="heading 1"/>
    <w:basedOn w:val="Heading"/>
    <w:next w:val="a0"/>
    <w:qFormat/>
    <w:rsid w:val="002630F5"/>
    <w:pPr>
      <w:numPr>
        <w:numId w:val="1"/>
      </w:numPr>
      <w:outlineLvl w:val="0"/>
    </w:pPr>
    <w:rPr>
      <w:rFonts w:ascii="Thorndale" w:hAnsi="Thorndale"/>
      <w:b/>
      <w:bCs/>
      <w:sz w:val="48"/>
      <w:szCs w:val="48"/>
    </w:rPr>
  </w:style>
  <w:style w:type="paragraph" w:styleId="5">
    <w:name w:val="heading 5"/>
    <w:basedOn w:val="a"/>
    <w:next w:val="a"/>
    <w:link w:val="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
    <w:name w:val="Hyperlink"/>
    <w:uiPriority w:val="99"/>
    <w:rsid w:val="002630F5"/>
    <w:rPr>
      <w:color w:val="000080"/>
      <w:u w:val="single"/>
    </w:rPr>
  </w:style>
  <w:style w:type="paragraph" w:customStyle="1" w:styleId="Heading">
    <w:name w:val="Heading"/>
    <w:basedOn w:val="a"/>
    <w:next w:val="a0"/>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a0">
    <w:name w:val="Body Text"/>
    <w:basedOn w:val="a"/>
    <w:semiHidden/>
    <w:rsid w:val="002630F5"/>
    <w:pPr>
      <w:widowControl w:val="0"/>
      <w:suppressAutoHyphens/>
    </w:pPr>
    <w:rPr>
      <w:rFonts w:ascii="Times New Roman" w:eastAsia="Times New Roman" w:hAnsi="Times New Roman" w:cs="Times New Roman"/>
      <w:szCs w:val="24"/>
      <w:lang w:val="en-US" w:bidi="he-IL"/>
    </w:rPr>
  </w:style>
  <w:style w:type="paragraph" w:styleId="a4">
    <w:name w:val="List"/>
    <w:basedOn w:val="a0"/>
    <w:semiHidden/>
    <w:rsid w:val="002630F5"/>
  </w:style>
  <w:style w:type="paragraph" w:styleId="a5">
    <w:name w:val="caption"/>
    <w:basedOn w:val="a"/>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a"/>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a"/>
    <w:next w:val="a0"/>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a6">
    <w:name w:val="envelope return"/>
    <w:basedOn w:val="a"/>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a0"/>
    <w:rsid w:val="002630F5"/>
  </w:style>
  <w:style w:type="paragraph" w:styleId="a7">
    <w:name w:val="footer"/>
    <w:basedOn w:val="a"/>
    <w:link w:val="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a8">
    <w:name w:val="header"/>
    <w:basedOn w:val="a"/>
    <w:link w:val="Char0"/>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a9">
    <w:name w:val="Balloon Text"/>
    <w:basedOn w:val="a"/>
    <w:link w:val="Char1"/>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Char1">
    <w:name w:val="Κείμενο πλαισίου Char"/>
    <w:basedOn w:val="a1"/>
    <w:link w:val="a9"/>
    <w:uiPriority w:val="99"/>
    <w:semiHidden/>
    <w:rsid w:val="00907BC5"/>
    <w:rPr>
      <w:rFonts w:ascii="Tahoma" w:hAnsi="Tahoma" w:cs="Tahoma"/>
      <w:sz w:val="16"/>
      <w:szCs w:val="16"/>
    </w:rPr>
  </w:style>
  <w:style w:type="paragraph" w:styleId="aa">
    <w:name w:val="List Paragraph"/>
    <w:basedOn w:val="a"/>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ab">
    <w:name w:val="Table Grid"/>
    <w:basedOn w:val="a2"/>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Υποσέλιδο Char"/>
    <w:basedOn w:val="a1"/>
    <w:link w:val="a7"/>
    <w:uiPriority w:val="99"/>
    <w:rsid w:val="00100EAD"/>
    <w:rPr>
      <w:sz w:val="24"/>
      <w:szCs w:val="24"/>
    </w:rPr>
  </w:style>
  <w:style w:type="character" w:styleId="ac">
    <w:name w:val="footnote reference"/>
    <w:uiPriority w:val="99"/>
    <w:semiHidden/>
    <w:unhideWhenUsed/>
    <w:rsid w:val="008A51EF"/>
    <w:rPr>
      <w:vertAlign w:val="superscript"/>
    </w:rPr>
  </w:style>
  <w:style w:type="character" w:customStyle="1" w:styleId="5Char">
    <w:name w:val="Επικεφαλίδα 5 Char"/>
    <w:basedOn w:val="a1"/>
    <w:link w:val="5"/>
    <w:uiPriority w:val="9"/>
    <w:rsid w:val="008A51EF"/>
    <w:rPr>
      <w:rFonts w:ascii="Calibri" w:hAnsi="Calibri"/>
      <w:b/>
      <w:bCs/>
      <w:i/>
      <w:iCs/>
      <w:sz w:val="26"/>
      <w:szCs w:val="26"/>
      <w:lang w:bidi="ar-SA"/>
    </w:rPr>
  </w:style>
  <w:style w:type="character" w:customStyle="1" w:styleId="Char0">
    <w:name w:val="Κεφαλίδα Char"/>
    <w:basedOn w:val="a1"/>
    <w:link w:val="a8"/>
    <w:uiPriority w:val="99"/>
    <w:rsid w:val="00C14DC2"/>
    <w:rPr>
      <w:sz w:val="24"/>
      <w:szCs w:val="24"/>
    </w:rPr>
  </w:style>
  <w:style w:type="table" w:styleId="ad">
    <w:name w:val="Light Shading"/>
    <w:basedOn w:val="a2"/>
    <w:uiPriority w:val="60"/>
    <w:rsid w:val="006A02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8103">
      <w:bodyDiv w:val="1"/>
      <w:marLeft w:val="0"/>
      <w:marRight w:val="0"/>
      <w:marTop w:val="0"/>
      <w:marBottom w:val="0"/>
      <w:divBdr>
        <w:top w:val="none" w:sz="0" w:space="0" w:color="auto"/>
        <w:left w:val="none" w:sz="0" w:space="0" w:color="auto"/>
        <w:bottom w:val="none" w:sz="0" w:space="0" w:color="auto"/>
        <w:right w:val="none" w:sz="0" w:space="0" w:color="auto"/>
      </w:divBdr>
      <w:divsChild>
        <w:div w:id="15285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D8B7-7089-4FDD-9759-288011A0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2</TotalTime>
  <Pages>1</Pages>
  <Words>472</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TSOLAKIDOU SAVVATOU</cp:lastModifiedBy>
  <cp:revision>4</cp:revision>
  <cp:lastPrinted>2016-01-21T07:14:00Z</cp:lastPrinted>
  <dcterms:created xsi:type="dcterms:W3CDTF">2023-10-10T16:39:00Z</dcterms:created>
  <dcterms:modified xsi:type="dcterms:W3CDTF">2023-10-10T16:44:00Z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