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926CF" w14:textId="77777777" w:rsidR="008F3B2F" w:rsidRPr="00C14DC2" w:rsidRDefault="008F3B2F" w:rsidP="00C14DC2">
      <w:pPr>
        <w:rPr>
          <w:rFonts w:cs="Arial"/>
          <w:b/>
          <w:bCs/>
          <w:caps/>
          <w:color w:val="000000" w:themeColor="text1"/>
          <w:sz w:val="96"/>
          <w:szCs w:val="96"/>
        </w:rPr>
      </w:pPr>
    </w:p>
    <w:p w14:paraId="47FD761E" w14:textId="64C58D9C" w:rsidR="00C14DC2" w:rsidRDefault="00C14DC2" w:rsidP="00C14DC2">
      <w:pPr>
        <w:jc w:val="center"/>
        <w:rPr>
          <w:b/>
          <w:bCs/>
          <w:sz w:val="40"/>
          <w:szCs w:val="36"/>
        </w:rPr>
      </w:pPr>
      <w:r w:rsidRPr="00C14DC2">
        <w:rPr>
          <w:b/>
          <w:bCs/>
          <w:sz w:val="40"/>
          <w:szCs w:val="36"/>
        </w:rPr>
        <w:t xml:space="preserve">ERMIScom_Partners </w:t>
      </w:r>
      <w:r w:rsidR="00F277EE">
        <w:rPr>
          <w:b/>
          <w:bCs/>
          <w:sz w:val="40"/>
          <w:szCs w:val="36"/>
        </w:rPr>
        <w:t>S</w:t>
      </w:r>
      <w:r w:rsidR="00C270E4">
        <w:rPr>
          <w:b/>
          <w:bCs/>
          <w:sz w:val="40"/>
          <w:szCs w:val="36"/>
        </w:rPr>
        <w:t xml:space="preserve">elf </w:t>
      </w:r>
      <w:r w:rsidR="00F277EE">
        <w:rPr>
          <w:b/>
          <w:bCs/>
          <w:sz w:val="40"/>
          <w:szCs w:val="36"/>
        </w:rPr>
        <w:t>E</w:t>
      </w:r>
      <w:r w:rsidR="00C270E4">
        <w:rPr>
          <w:b/>
          <w:bCs/>
          <w:sz w:val="40"/>
          <w:szCs w:val="36"/>
        </w:rPr>
        <w:t>valuation Form_1</w:t>
      </w:r>
    </w:p>
    <w:p w14:paraId="4192C226" w14:textId="473CAFDD" w:rsidR="00F277EE" w:rsidRDefault="00F277EE" w:rsidP="00C14DC2">
      <w:pPr>
        <w:jc w:val="center"/>
        <w:rPr>
          <w:b/>
          <w:bCs/>
          <w:sz w:val="40"/>
          <w:szCs w:val="36"/>
        </w:rPr>
      </w:pPr>
      <w:r>
        <w:rPr>
          <w:b/>
          <w:bCs/>
          <w:sz w:val="40"/>
          <w:szCs w:val="36"/>
        </w:rPr>
        <w:t>e</w:t>
      </w:r>
      <w:r w:rsidR="00C270E4">
        <w:rPr>
          <w:b/>
          <w:bCs/>
          <w:sz w:val="40"/>
          <w:szCs w:val="36"/>
        </w:rPr>
        <w:t>nd of March 2022</w:t>
      </w:r>
      <w:r>
        <w:rPr>
          <w:b/>
          <w:bCs/>
          <w:sz w:val="40"/>
          <w:szCs w:val="36"/>
        </w:rPr>
        <w:t xml:space="preserve"> and </w:t>
      </w:r>
    </w:p>
    <w:p w14:paraId="65A9D709" w14:textId="1EA6F9F7" w:rsidR="00C270E4" w:rsidRDefault="00F277EE" w:rsidP="00C14DC2">
      <w:pPr>
        <w:jc w:val="center"/>
        <w:rPr>
          <w:b/>
          <w:bCs/>
          <w:sz w:val="40"/>
          <w:szCs w:val="36"/>
        </w:rPr>
      </w:pPr>
      <w:r>
        <w:rPr>
          <w:b/>
          <w:bCs/>
          <w:sz w:val="40"/>
          <w:szCs w:val="36"/>
        </w:rPr>
        <w:t>Self Evaluation Form _2 end of March 2023</w:t>
      </w:r>
    </w:p>
    <w:p w14:paraId="369E04CA" w14:textId="77777777" w:rsidR="00C270E4" w:rsidRPr="00C14DC2" w:rsidRDefault="00C270E4" w:rsidP="00C14DC2">
      <w:pPr>
        <w:jc w:val="center"/>
        <w:rPr>
          <w:b/>
          <w:bCs/>
          <w:sz w:val="40"/>
          <w:szCs w:val="36"/>
        </w:rPr>
      </w:pPr>
    </w:p>
    <w:p w14:paraId="55141637" w14:textId="77777777" w:rsidR="00242A86" w:rsidRDefault="00242A86" w:rsidP="00C911B8">
      <w:pPr>
        <w:spacing w:after="120" w:line="360" w:lineRule="auto"/>
        <w:ind w:left="284" w:right="902"/>
      </w:pPr>
    </w:p>
    <w:p w14:paraId="7EA52361" w14:textId="0FECED08" w:rsidR="008A51EF" w:rsidRDefault="002100F7" w:rsidP="002100F7">
      <w:pPr>
        <w:spacing w:after="120" w:line="360" w:lineRule="auto"/>
        <w:ind w:left="284" w:right="902"/>
        <w:jc w:val="center"/>
      </w:pPr>
      <w:r>
        <w:rPr>
          <w:noProof/>
        </w:rPr>
        <w:drawing>
          <wp:inline distT="0" distB="0" distL="0" distR="0" wp14:anchorId="0F4E0DD9" wp14:editId="05537124">
            <wp:extent cx="2377440" cy="2080260"/>
            <wp:effectExtent l="0" t="0" r="3810" b="0"/>
            <wp:docPr id="2" name="Εικόνα 2" descr="ΘΕΟΣ ΕΡΜΗΣ | eirinik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ΘΕΟΣ ΕΡΜΗΣ | eirinika.g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2080260"/>
                    </a:xfrm>
                    <a:prstGeom prst="rect">
                      <a:avLst/>
                    </a:prstGeom>
                    <a:noFill/>
                    <a:ln>
                      <a:noFill/>
                    </a:ln>
                  </pic:spPr>
                </pic:pic>
              </a:graphicData>
            </a:graphic>
          </wp:inline>
        </w:drawing>
      </w:r>
    </w:p>
    <w:tbl>
      <w:tblPr>
        <w:tblStyle w:val="ab"/>
        <w:tblW w:w="10207" w:type="dxa"/>
        <w:tblInd w:w="-431" w:type="dxa"/>
        <w:tblLook w:val="04A0" w:firstRow="1" w:lastRow="0" w:firstColumn="1" w:lastColumn="0" w:noHBand="0" w:noVBand="1"/>
      </w:tblPr>
      <w:tblGrid>
        <w:gridCol w:w="3349"/>
        <w:gridCol w:w="6858"/>
      </w:tblGrid>
      <w:tr w:rsidR="00C270E4" w:rsidRPr="00C53D27" w14:paraId="13EC80FB" w14:textId="77777777" w:rsidTr="00B55058">
        <w:tc>
          <w:tcPr>
            <w:tcW w:w="3349" w:type="dxa"/>
            <w:shd w:val="clear" w:color="auto" w:fill="C6D9F1" w:themeFill="text2" w:themeFillTint="33"/>
          </w:tcPr>
          <w:p w14:paraId="6D9A477C" w14:textId="77777777" w:rsidR="00C270E4" w:rsidRPr="00C53D27" w:rsidRDefault="00C270E4" w:rsidP="00580549">
            <w:pPr>
              <w:rPr>
                <w:lang w:val="en-GB"/>
              </w:rPr>
            </w:pPr>
            <w:r>
              <w:rPr>
                <w:lang w:val="en-GB"/>
              </w:rPr>
              <w:t>Partner name</w:t>
            </w:r>
          </w:p>
        </w:tc>
        <w:tc>
          <w:tcPr>
            <w:tcW w:w="6858" w:type="dxa"/>
          </w:tcPr>
          <w:p w14:paraId="52B564E5" w14:textId="77777777" w:rsidR="00C270E4" w:rsidRPr="00C53D27" w:rsidRDefault="00C270E4" w:rsidP="00580549">
            <w:pPr>
              <w:rPr>
                <w:lang w:val="en-GB"/>
              </w:rPr>
            </w:pPr>
          </w:p>
        </w:tc>
      </w:tr>
      <w:tr w:rsidR="00C270E4" w:rsidRPr="00C53D27" w14:paraId="66621C1A" w14:textId="77777777" w:rsidTr="00B55058">
        <w:tc>
          <w:tcPr>
            <w:tcW w:w="3349" w:type="dxa"/>
            <w:shd w:val="clear" w:color="auto" w:fill="C6D9F1" w:themeFill="text2" w:themeFillTint="33"/>
          </w:tcPr>
          <w:p w14:paraId="731CE436" w14:textId="77777777" w:rsidR="00C270E4" w:rsidRDefault="00C270E4" w:rsidP="00580549">
            <w:pPr>
              <w:rPr>
                <w:lang w:val="en-GB"/>
              </w:rPr>
            </w:pPr>
            <w:r>
              <w:rPr>
                <w:lang w:val="en-GB"/>
              </w:rPr>
              <w:t>Acronym</w:t>
            </w:r>
          </w:p>
        </w:tc>
        <w:tc>
          <w:tcPr>
            <w:tcW w:w="6858" w:type="dxa"/>
          </w:tcPr>
          <w:p w14:paraId="366BF350" w14:textId="76A512C2" w:rsidR="00C270E4" w:rsidRPr="00C53D27" w:rsidRDefault="00C270E4" w:rsidP="00580549">
            <w:pPr>
              <w:rPr>
                <w:lang w:val="en-GB"/>
              </w:rPr>
            </w:pPr>
            <w:r>
              <w:rPr>
                <w:lang w:val="en-GB"/>
              </w:rPr>
              <w:t>ERMIScom</w:t>
            </w:r>
          </w:p>
        </w:tc>
      </w:tr>
      <w:tr w:rsidR="00C270E4" w:rsidRPr="00C53D27" w14:paraId="27B1C43F" w14:textId="77777777" w:rsidTr="00B55058">
        <w:tc>
          <w:tcPr>
            <w:tcW w:w="3349" w:type="dxa"/>
            <w:shd w:val="clear" w:color="auto" w:fill="C6D9F1" w:themeFill="text2" w:themeFillTint="33"/>
          </w:tcPr>
          <w:p w14:paraId="5CDCFBB1" w14:textId="0021A505" w:rsidR="00C270E4" w:rsidRPr="00C53D27" w:rsidRDefault="00C270E4" w:rsidP="00580549">
            <w:pPr>
              <w:rPr>
                <w:lang w:val="en-GB"/>
              </w:rPr>
            </w:pPr>
            <w:r>
              <w:rPr>
                <w:lang w:val="en-GB"/>
              </w:rPr>
              <w:t>Contact person (s)</w:t>
            </w:r>
          </w:p>
        </w:tc>
        <w:tc>
          <w:tcPr>
            <w:tcW w:w="6858" w:type="dxa"/>
          </w:tcPr>
          <w:p w14:paraId="24B0A4DF" w14:textId="77777777" w:rsidR="00C270E4" w:rsidRPr="00C53D27" w:rsidRDefault="00C270E4" w:rsidP="00580549">
            <w:pPr>
              <w:rPr>
                <w:lang w:val="en-GB"/>
              </w:rPr>
            </w:pPr>
          </w:p>
        </w:tc>
      </w:tr>
    </w:tbl>
    <w:p w14:paraId="69C2786E" w14:textId="77777777" w:rsidR="00C270E4" w:rsidRPr="00242A86" w:rsidRDefault="00C270E4" w:rsidP="00C270E4"/>
    <w:p w14:paraId="4015BE9C" w14:textId="4D345ECD" w:rsidR="00F94C90" w:rsidRDefault="00B55058" w:rsidP="0069015C">
      <w:pPr>
        <w:tabs>
          <w:tab w:val="left" w:pos="7365"/>
        </w:tabs>
      </w:pPr>
      <w:r>
        <w:rPr>
          <w:rFonts w:eastAsia="Calibri" w:cs="Stone Serif ITC TT"/>
          <w:noProof/>
          <w:color w:val="000000"/>
          <w:szCs w:val="24"/>
          <w:lang w:val="bg-BG" w:eastAsia="bg-BG"/>
        </w:rPr>
        <mc:AlternateContent>
          <mc:Choice Requires="wps">
            <w:drawing>
              <wp:anchor distT="0" distB="0" distL="114300" distR="114300" simplePos="0" relativeHeight="251659264" behindDoc="0" locked="0" layoutInCell="1" allowOverlap="1" wp14:anchorId="5E0B7464" wp14:editId="52C185CE">
                <wp:simplePos x="0" y="0"/>
                <wp:positionH relativeFrom="column">
                  <wp:posOffset>-297180</wp:posOffset>
                </wp:positionH>
                <wp:positionV relativeFrom="paragraph">
                  <wp:posOffset>70485</wp:posOffset>
                </wp:positionV>
                <wp:extent cx="6781800" cy="1082040"/>
                <wp:effectExtent l="0" t="0" r="1905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082040"/>
                        </a:xfrm>
                        <a:prstGeom prst="rect">
                          <a:avLst/>
                        </a:prstGeom>
                        <a:solidFill>
                          <a:srgbClr val="FFFFFF"/>
                        </a:solidFill>
                        <a:ln w="9525">
                          <a:solidFill>
                            <a:srgbClr val="FF0000"/>
                          </a:solidFill>
                          <a:miter lim="800000"/>
                          <a:headEnd/>
                          <a:tailEnd/>
                        </a:ln>
                      </wps:spPr>
                      <wps:txbx>
                        <w:txbxContent>
                          <w:p w14:paraId="2F5B1E81" w14:textId="2E096D0B" w:rsidR="006A78D8" w:rsidRDefault="006A78D8" w:rsidP="006A78D8">
                            <w:pPr>
                              <w:rPr>
                                <w:rFonts w:cstheme="minorHAnsi"/>
                                <w:b/>
                                <w:sz w:val="22"/>
                              </w:rPr>
                            </w:pPr>
                            <w:r w:rsidRPr="003025A0">
                              <w:rPr>
                                <w:lang w:val="en-US"/>
                              </w:rPr>
                              <w:t>Project number</w:t>
                            </w:r>
                            <w:r>
                              <w:rPr>
                                <w:lang w:val="en-US"/>
                              </w:rPr>
                              <w:t xml:space="preserve">: </w:t>
                            </w:r>
                            <w:r w:rsidR="00C14DC2" w:rsidRPr="00C14DC2">
                              <w:rPr>
                                <w:rFonts w:cstheme="minorHAnsi"/>
                                <w:b/>
                                <w:sz w:val="22"/>
                              </w:rPr>
                              <w:t>2020-1-EL01-KA203- 078981</w:t>
                            </w:r>
                          </w:p>
                          <w:p w14:paraId="55AE0198" w14:textId="77777777" w:rsidR="006A78D8" w:rsidRPr="003025A0" w:rsidRDefault="006A78D8" w:rsidP="006A78D8">
                            <w:pPr>
                              <w:rPr>
                                <w:lang w:val="en-US"/>
                              </w:rPr>
                            </w:pPr>
                          </w:p>
                          <w:p w14:paraId="0F80100B" w14:textId="77777777" w:rsidR="00242A86" w:rsidRPr="003025A0" w:rsidRDefault="006A78D8" w:rsidP="006A78D8">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B7464" id="_x0000_t202" coordsize="21600,21600" o:spt="202" path="m,l,21600r21600,l21600,xe">
                <v:stroke joinstyle="miter"/>
                <v:path gradientshapeok="t" o:connecttype="rect"/>
              </v:shapetype>
              <v:shape id="Text Box 2" o:spid="_x0000_s1026" type="#_x0000_t202" style="position:absolute;margin-left:-23.4pt;margin-top:5.55pt;width:534pt;height:8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" strokecolor="red">
                <v:textbox>
                  <w:txbxContent>
                    <w:p w14:paraId="2F5B1E81" w14:textId="2E096D0B" w:rsidR="006A78D8" w:rsidRDefault="006A78D8" w:rsidP="006A78D8">
                      <w:pPr>
                        <w:rPr>
                          <w:rFonts w:cstheme="minorHAnsi"/>
                          <w:b/>
                          <w:sz w:val="22"/>
                        </w:rPr>
                      </w:pPr>
                      <w:r w:rsidRPr="003025A0">
                        <w:rPr>
                          <w:lang w:val="en-US"/>
                        </w:rPr>
                        <w:t>Project number</w:t>
                      </w:r>
                      <w:r>
                        <w:rPr>
                          <w:lang w:val="en-US"/>
                        </w:rPr>
                        <w:t xml:space="preserve">: </w:t>
                      </w:r>
                      <w:r w:rsidR="00C14DC2" w:rsidRPr="00C14DC2">
                        <w:rPr>
                          <w:rFonts w:cstheme="minorHAnsi"/>
                          <w:b/>
                          <w:sz w:val="22"/>
                        </w:rPr>
                        <w:t>2020-1-EL01-KA203- 078981</w:t>
                      </w:r>
                    </w:p>
                    <w:p w14:paraId="55AE0198" w14:textId="77777777" w:rsidR="006A78D8" w:rsidRPr="003025A0" w:rsidRDefault="006A78D8" w:rsidP="006A78D8">
                      <w:pPr>
                        <w:rPr>
                          <w:lang w:val="en-US"/>
                        </w:rPr>
                      </w:pPr>
                    </w:p>
                    <w:p w14:paraId="0F80100B" w14:textId="77777777" w:rsidR="00242A86" w:rsidRPr="003025A0" w:rsidRDefault="006A78D8" w:rsidP="006A78D8">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mc:Fallback>
        </mc:AlternateContent>
      </w:r>
    </w:p>
    <w:p w14:paraId="1D3E4AB4" w14:textId="3B060B55" w:rsidR="00F94C90" w:rsidRDefault="00F94C90" w:rsidP="0069015C">
      <w:pPr>
        <w:tabs>
          <w:tab w:val="left" w:pos="7365"/>
        </w:tabs>
      </w:pPr>
    </w:p>
    <w:p w14:paraId="79C4A1AC" w14:textId="097890D3" w:rsidR="00221030" w:rsidRDefault="00221030" w:rsidP="0069015C">
      <w:pPr>
        <w:tabs>
          <w:tab w:val="left" w:pos="7365"/>
        </w:tabs>
      </w:pPr>
    </w:p>
    <w:p w14:paraId="077B2BDD" w14:textId="53672E86" w:rsidR="00221030" w:rsidRDefault="00221030" w:rsidP="0069015C">
      <w:pPr>
        <w:tabs>
          <w:tab w:val="left" w:pos="7365"/>
        </w:tabs>
      </w:pPr>
    </w:p>
    <w:p w14:paraId="62C52D6C" w14:textId="5C4664B2" w:rsidR="00C14DC2" w:rsidRDefault="00C14DC2" w:rsidP="0069015C">
      <w:pPr>
        <w:tabs>
          <w:tab w:val="left" w:pos="7365"/>
        </w:tabs>
      </w:pPr>
    </w:p>
    <w:p w14:paraId="774015F5" w14:textId="61C7E8A1" w:rsidR="00C14DC2" w:rsidRDefault="00C14DC2" w:rsidP="0069015C">
      <w:pPr>
        <w:tabs>
          <w:tab w:val="left" w:pos="7365"/>
        </w:tabs>
      </w:pPr>
    </w:p>
    <w:p w14:paraId="78426508" w14:textId="2E6CC3B2" w:rsidR="00C14DC2" w:rsidRDefault="00C14DC2" w:rsidP="0069015C">
      <w:pPr>
        <w:tabs>
          <w:tab w:val="left" w:pos="7365"/>
        </w:tabs>
      </w:pPr>
    </w:p>
    <w:p w14:paraId="6CCAC0AE" w14:textId="77777777" w:rsidR="00EA1516" w:rsidRDefault="00EA1516" w:rsidP="0069015C">
      <w:pPr>
        <w:tabs>
          <w:tab w:val="left" w:pos="7365"/>
        </w:tabs>
      </w:pPr>
    </w:p>
    <w:p w14:paraId="5455F0C0" w14:textId="5CCEFBBD" w:rsidR="00C14DC2" w:rsidRDefault="00C14DC2" w:rsidP="0069015C">
      <w:pPr>
        <w:tabs>
          <w:tab w:val="left" w:pos="7365"/>
        </w:tabs>
      </w:pPr>
    </w:p>
    <w:p w14:paraId="5F57D31B" w14:textId="474A96EA" w:rsidR="00C14DC2" w:rsidRDefault="00C14DC2" w:rsidP="0069015C">
      <w:pPr>
        <w:tabs>
          <w:tab w:val="left" w:pos="7365"/>
        </w:tabs>
      </w:pPr>
    </w:p>
    <w:p w14:paraId="138C6A20" w14:textId="0CCFFC4F" w:rsidR="00C14DC2" w:rsidRDefault="00C14DC2" w:rsidP="0069015C">
      <w:pPr>
        <w:tabs>
          <w:tab w:val="left" w:pos="7365"/>
        </w:tabs>
      </w:pPr>
    </w:p>
    <w:p w14:paraId="220F1C65" w14:textId="38C12349" w:rsidR="00C14DC2" w:rsidRDefault="00C14DC2" w:rsidP="0069015C">
      <w:pPr>
        <w:tabs>
          <w:tab w:val="left" w:pos="7365"/>
        </w:tabs>
      </w:pPr>
    </w:p>
    <w:p w14:paraId="2179400B" w14:textId="77777777" w:rsidR="00EA1516" w:rsidRDefault="00EA1516" w:rsidP="00C14DC2"/>
    <w:p w14:paraId="207100EE" w14:textId="77777777" w:rsidR="00EA1516" w:rsidRDefault="00EA1516" w:rsidP="00C14DC2"/>
    <w:p w14:paraId="0F57F137" w14:textId="77777777" w:rsidR="00EA1516" w:rsidRDefault="00EA1516" w:rsidP="00C14DC2"/>
    <w:p w14:paraId="5811224D" w14:textId="77777777" w:rsidR="00EA1516" w:rsidRDefault="00EA1516" w:rsidP="00C14DC2"/>
    <w:p w14:paraId="3C477ABA" w14:textId="77777777" w:rsidR="00EA1516" w:rsidRDefault="00EA1516" w:rsidP="00C14DC2"/>
    <w:p w14:paraId="7DC959A5" w14:textId="245DC47B" w:rsidR="00C14DC2" w:rsidRDefault="00C14DC2" w:rsidP="00C14DC2">
      <w:r>
        <w:t xml:space="preserve">Please provide a short answer to the </w:t>
      </w:r>
      <w:r w:rsidR="00610D28">
        <w:t>following questions.</w:t>
      </w:r>
    </w:p>
    <w:p w14:paraId="3B33B6DE" w14:textId="78CF8D54" w:rsidR="00C14DC2" w:rsidRDefault="00C14DC2" w:rsidP="00C14DC2"/>
    <w:tbl>
      <w:tblPr>
        <w:tblStyle w:val="ab"/>
        <w:tblW w:w="0" w:type="auto"/>
        <w:tblInd w:w="-5" w:type="dxa"/>
        <w:shd w:val="clear" w:color="auto" w:fill="92D050"/>
        <w:tblLook w:val="04A0" w:firstRow="1" w:lastRow="0" w:firstColumn="1" w:lastColumn="0" w:noHBand="0" w:noVBand="1"/>
      </w:tblPr>
      <w:tblGrid>
        <w:gridCol w:w="8778"/>
      </w:tblGrid>
      <w:tr w:rsidR="00794759" w14:paraId="0F921C39" w14:textId="77777777" w:rsidTr="00794759">
        <w:tc>
          <w:tcPr>
            <w:tcW w:w="8778" w:type="dxa"/>
            <w:shd w:val="clear" w:color="auto" w:fill="92D050"/>
          </w:tcPr>
          <w:p w14:paraId="389DF7D2" w14:textId="77777777" w:rsidR="00794759" w:rsidRPr="009C66A0" w:rsidRDefault="00794759" w:rsidP="00794759">
            <w:pPr>
              <w:tabs>
                <w:tab w:val="left" w:pos="7365"/>
              </w:tabs>
              <w:jc w:val="center"/>
              <w:rPr>
                <w:rFonts w:cs="Arial"/>
                <w:b/>
                <w:color w:val="000000" w:themeColor="text1"/>
                <w:sz w:val="28"/>
                <w:szCs w:val="28"/>
              </w:rPr>
            </w:pPr>
            <w:r w:rsidRPr="009C66A0">
              <w:rPr>
                <w:rFonts w:cs="Arial"/>
                <w:b/>
                <w:color w:val="000000" w:themeColor="text1"/>
                <w:sz w:val="28"/>
                <w:szCs w:val="28"/>
              </w:rPr>
              <w:t>1. Partner contributions</w:t>
            </w:r>
          </w:p>
          <w:p w14:paraId="03A94393" w14:textId="77777777" w:rsidR="00794759" w:rsidRDefault="00794759" w:rsidP="00C270E4"/>
        </w:tc>
      </w:tr>
    </w:tbl>
    <w:p w14:paraId="3F983007" w14:textId="5A022CE3" w:rsidR="00C270E4" w:rsidRPr="00F94C90" w:rsidRDefault="00C270E4" w:rsidP="00C270E4">
      <w:pPr>
        <w:jc w:val="both"/>
        <w:rPr>
          <w:rFonts w:cs="Arial"/>
          <w:szCs w:val="24"/>
        </w:rPr>
      </w:pPr>
      <w:r w:rsidRPr="00F94C90">
        <w:rPr>
          <w:rFonts w:cs="Arial"/>
          <w:szCs w:val="24"/>
        </w:rPr>
        <w:t xml:space="preserve">Please describe shortly your contribution to the project within each of activities defined by </w:t>
      </w:r>
      <w:r w:rsidR="00246529">
        <w:rPr>
          <w:rFonts w:cs="Arial"/>
          <w:szCs w:val="24"/>
        </w:rPr>
        <w:t xml:space="preserve">ERMIScom </w:t>
      </w:r>
      <w:r w:rsidRPr="00F94C90">
        <w:rPr>
          <w:rFonts w:cs="Arial"/>
          <w:szCs w:val="24"/>
        </w:rPr>
        <w:t xml:space="preserve">and comment if necessary. If it is not foreseen to take part in some of activities, please mark it with n/a. If some activity has not started yet, please indicate that. If your team didn’t accomplish some task, please give the reasons.    </w:t>
      </w:r>
    </w:p>
    <w:p w14:paraId="4446F05C" w14:textId="77777777" w:rsidR="00C14DC2" w:rsidRDefault="00C14DC2" w:rsidP="00C14DC2"/>
    <w:tbl>
      <w:tblPr>
        <w:tblStyle w:val="ab"/>
        <w:tblW w:w="0" w:type="auto"/>
        <w:tblLook w:val="04A0" w:firstRow="1" w:lastRow="0" w:firstColumn="1" w:lastColumn="0" w:noHBand="0" w:noVBand="1"/>
      </w:tblPr>
      <w:tblGrid>
        <w:gridCol w:w="2924"/>
        <w:gridCol w:w="2924"/>
        <w:gridCol w:w="2925"/>
      </w:tblGrid>
      <w:tr w:rsidR="00246529" w14:paraId="426271A8" w14:textId="77777777" w:rsidTr="00246529">
        <w:tc>
          <w:tcPr>
            <w:tcW w:w="2924" w:type="dxa"/>
          </w:tcPr>
          <w:p w14:paraId="0F062875" w14:textId="712F94D1" w:rsidR="00246529" w:rsidRDefault="00B55058" w:rsidP="00C14DC2">
            <w:r>
              <w:t>Activities</w:t>
            </w:r>
            <w:r w:rsidR="00F236E0">
              <w:t>/ Intellectual Outpouts</w:t>
            </w:r>
          </w:p>
        </w:tc>
        <w:tc>
          <w:tcPr>
            <w:tcW w:w="2924" w:type="dxa"/>
          </w:tcPr>
          <w:p w14:paraId="7A4ABAAF" w14:textId="77777777" w:rsidR="00246529" w:rsidRDefault="00246529" w:rsidP="00C14DC2"/>
        </w:tc>
        <w:tc>
          <w:tcPr>
            <w:tcW w:w="2925" w:type="dxa"/>
          </w:tcPr>
          <w:p w14:paraId="1FE8D5E5" w14:textId="77777777" w:rsidR="00246529" w:rsidRDefault="00246529" w:rsidP="00C14DC2"/>
        </w:tc>
      </w:tr>
      <w:tr w:rsidR="00246529" w14:paraId="20F7B758" w14:textId="77777777" w:rsidTr="00246529">
        <w:tc>
          <w:tcPr>
            <w:tcW w:w="2924" w:type="dxa"/>
          </w:tcPr>
          <w:p w14:paraId="55AF0E1A" w14:textId="584AA1F7" w:rsidR="00246529" w:rsidRDefault="00B55058" w:rsidP="00C14DC2">
            <w:r>
              <w:t>IO1</w:t>
            </w:r>
            <w:r w:rsidR="00413F4B">
              <w:t>_BAU</w:t>
            </w:r>
          </w:p>
        </w:tc>
        <w:tc>
          <w:tcPr>
            <w:tcW w:w="2924" w:type="dxa"/>
          </w:tcPr>
          <w:p w14:paraId="37BCCDA4" w14:textId="77777777" w:rsidR="00246529" w:rsidRDefault="00246529" w:rsidP="00C14DC2"/>
        </w:tc>
        <w:tc>
          <w:tcPr>
            <w:tcW w:w="2925" w:type="dxa"/>
          </w:tcPr>
          <w:p w14:paraId="6129F062" w14:textId="77777777" w:rsidR="00246529" w:rsidRDefault="00246529" w:rsidP="00C14DC2"/>
        </w:tc>
      </w:tr>
      <w:tr w:rsidR="00246529" w14:paraId="7B379C9E" w14:textId="77777777" w:rsidTr="00246529">
        <w:tc>
          <w:tcPr>
            <w:tcW w:w="2924" w:type="dxa"/>
          </w:tcPr>
          <w:p w14:paraId="5A417958" w14:textId="49012356" w:rsidR="00246529" w:rsidRDefault="00B55058" w:rsidP="00C14DC2">
            <w:r>
              <w:t>IO2</w:t>
            </w:r>
            <w:r w:rsidR="00413F4B">
              <w:t>_UNWE</w:t>
            </w:r>
          </w:p>
        </w:tc>
        <w:tc>
          <w:tcPr>
            <w:tcW w:w="2924" w:type="dxa"/>
          </w:tcPr>
          <w:p w14:paraId="1CD8FEA9" w14:textId="77777777" w:rsidR="00246529" w:rsidRDefault="00246529" w:rsidP="00C14DC2"/>
        </w:tc>
        <w:tc>
          <w:tcPr>
            <w:tcW w:w="2925" w:type="dxa"/>
          </w:tcPr>
          <w:p w14:paraId="4BAE5D21" w14:textId="77777777" w:rsidR="00246529" w:rsidRDefault="00246529" w:rsidP="00C14DC2"/>
        </w:tc>
      </w:tr>
      <w:tr w:rsidR="00246529" w14:paraId="07FA6DF0" w14:textId="77777777" w:rsidTr="00246529">
        <w:tc>
          <w:tcPr>
            <w:tcW w:w="2924" w:type="dxa"/>
          </w:tcPr>
          <w:p w14:paraId="1F804D3D" w14:textId="3B777832" w:rsidR="00246529" w:rsidRDefault="00B55058" w:rsidP="00C14DC2">
            <w:r>
              <w:t>IO3</w:t>
            </w:r>
            <w:r w:rsidR="00413F4B">
              <w:t>_VUB</w:t>
            </w:r>
          </w:p>
        </w:tc>
        <w:tc>
          <w:tcPr>
            <w:tcW w:w="2924" w:type="dxa"/>
          </w:tcPr>
          <w:p w14:paraId="181FF01C" w14:textId="77777777" w:rsidR="00246529" w:rsidRDefault="00246529" w:rsidP="00C14DC2"/>
        </w:tc>
        <w:tc>
          <w:tcPr>
            <w:tcW w:w="2925" w:type="dxa"/>
          </w:tcPr>
          <w:p w14:paraId="1C4B1893" w14:textId="77777777" w:rsidR="00246529" w:rsidRDefault="00246529" w:rsidP="00C14DC2"/>
        </w:tc>
      </w:tr>
      <w:tr w:rsidR="00246529" w14:paraId="172D190A" w14:textId="77777777" w:rsidTr="00246529">
        <w:tc>
          <w:tcPr>
            <w:tcW w:w="2924" w:type="dxa"/>
          </w:tcPr>
          <w:p w14:paraId="2D583BF2" w14:textId="1F197967" w:rsidR="00246529" w:rsidRDefault="00B55058" w:rsidP="00C14DC2">
            <w:r>
              <w:t>IO4</w:t>
            </w:r>
            <w:r w:rsidR="00413F4B">
              <w:t>_NKUA</w:t>
            </w:r>
          </w:p>
        </w:tc>
        <w:tc>
          <w:tcPr>
            <w:tcW w:w="2924" w:type="dxa"/>
          </w:tcPr>
          <w:p w14:paraId="2D008FC0" w14:textId="77777777" w:rsidR="00246529" w:rsidRDefault="00246529" w:rsidP="00C14DC2"/>
        </w:tc>
        <w:tc>
          <w:tcPr>
            <w:tcW w:w="2925" w:type="dxa"/>
          </w:tcPr>
          <w:p w14:paraId="0997949E" w14:textId="77777777" w:rsidR="00246529" w:rsidRDefault="00246529" w:rsidP="00C14DC2"/>
        </w:tc>
      </w:tr>
      <w:tr w:rsidR="00246529" w14:paraId="2AC09D46" w14:textId="77777777" w:rsidTr="00246529">
        <w:tc>
          <w:tcPr>
            <w:tcW w:w="2924" w:type="dxa"/>
          </w:tcPr>
          <w:p w14:paraId="38264B7B" w14:textId="2EFE72C6" w:rsidR="00246529" w:rsidRDefault="00B55058" w:rsidP="00C14DC2">
            <w:r>
              <w:t>IO5</w:t>
            </w:r>
            <w:r w:rsidR="00413F4B">
              <w:t>_NKUA</w:t>
            </w:r>
          </w:p>
        </w:tc>
        <w:tc>
          <w:tcPr>
            <w:tcW w:w="2924" w:type="dxa"/>
          </w:tcPr>
          <w:p w14:paraId="302A8606" w14:textId="77777777" w:rsidR="00246529" w:rsidRDefault="00246529" w:rsidP="00C14DC2"/>
        </w:tc>
        <w:tc>
          <w:tcPr>
            <w:tcW w:w="2925" w:type="dxa"/>
          </w:tcPr>
          <w:p w14:paraId="6A6473F0" w14:textId="77777777" w:rsidR="00246529" w:rsidRDefault="00246529" w:rsidP="00C14DC2"/>
        </w:tc>
      </w:tr>
      <w:tr w:rsidR="00246529" w14:paraId="0116213F" w14:textId="77777777" w:rsidTr="00246529">
        <w:tc>
          <w:tcPr>
            <w:tcW w:w="2924" w:type="dxa"/>
          </w:tcPr>
          <w:p w14:paraId="3A5E4D2A" w14:textId="0BA9C8C9" w:rsidR="00246529" w:rsidRDefault="00B55058" w:rsidP="00C14DC2">
            <w:r>
              <w:t>IO6</w:t>
            </w:r>
            <w:r w:rsidR="00413F4B">
              <w:t>_</w:t>
            </w:r>
            <w:r w:rsidR="007D3B92">
              <w:t>UNWE</w:t>
            </w:r>
          </w:p>
        </w:tc>
        <w:tc>
          <w:tcPr>
            <w:tcW w:w="2924" w:type="dxa"/>
          </w:tcPr>
          <w:p w14:paraId="4EC309B7" w14:textId="77777777" w:rsidR="00246529" w:rsidRDefault="00246529" w:rsidP="00C14DC2"/>
        </w:tc>
        <w:tc>
          <w:tcPr>
            <w:tcW w:w="2925" w:type="dxa"/>
          </w:tcPr>
          <w:p w14:paraId="2B5899EF" w14:textId="77777777" w:rsidR="00246529" w:rsidRDefault="00246529" w:rsidP="00C14DC2"/>
        </w:tc>
      </w:tr>
      <w:tr w:rsidR="00246529" w14:paraId="2FFDEAE4" w14:textId="77777777" w:rsidTr="00246529">
        <w:tc>
          <w:tcPr>
            <w:tcW w:w="2924" w:type="dxa"/>
          </w:tcPr>
          <w:p w14:paraId="490622F0" w14:textId="686F8766" w:rsidR="00246529" w:rsidRDefault="00B55058" w:rsidP="00C14DC2">
            <w:r>
              <w:t>IO7</w:t>
            </w:r>
            <w:r w:rsidR="007D3B92">
              <w:t>_METROPOLIA</w:t>
            </w:r>
          </w:p>
        </w:tc>
        <w:tc>
          <w:tcPr>
            <w:tcW w:w="2924" w:type="dxa"/>
          </w:tcPr>
          <w:p w14:paraId="0B771BBF" w14:textId="77777777" w:rsidR="00246529" w:rsidRDefault="00246529" w:rsidP="00C14DC2"/>
        </w:tc>
        <w:tc>
          <w:tcPr>
            <w:tcW w:w="2925" w:type="dxa"/>
          </w:tcPr>
          <w:p w14:paraId="7370230F" w14:textId="77777777" w:rsidR="00246529" w:rsidRDefault="00246529" w:rsidP="00C14DC2"/>
        </w:tc>
      </w:tr>
      <w:tr w:rsidR="00B55058" w14:paraId="0B8B394C" w14:textId="77777777" w:rsidTr="00246529">
        <w:tc>
          <w:tcPr>
            <w:tcW w:w="2924" w:type="dxa"/>
          </w:tcPr>
          <w:p w14:paraId="39DA7784" w14:textId="6FD39D8D" w:rsidR="00B55058" w:rsidRDefault="00B55058" w:rsidP="00C14DC2">
            <w:r>
              <w:t>IO8</w:t>
            </w:r>
            <w:r w:rsidR="007D3B92">
              <w:t>_ NKUA_All</w:t>
            </w:r>
          </w:p>
        </w:tc>
        <w:tc>
          <w:tcPr>
            <w:tcW w:w="2924" w:type="dxa"/>
          </w:tcPr>
          <w:p w14:paraId="0D27DE25" w14:textId="77777777" w:rsidR="00B55058" w:rsidRDefault="00B55058" w:rsidP="00C14DC2"/>
        </w:tc>
        <w:tc>
          <w:tcPr>
            <w:tcW w:w="2925" w:type="dxa"/>
          </w:tcPr>
          <w:p w14:paraId="4D81E717" w14:textId="77777777" w:rsidR="00B55058" w:rsidRDefault="00B55058" w:rsidP="00C14DC2"/>
        </w:tc>
      </w:tr>
      <w:tr w:rsidR="00B55058" w14:paraId="60E375B9" w14:textId="77777777" w:rsidTr="00246529">
        <w:tc>
          <w:tcPr>
            <w:tcW w:w="2924" w:type="dxa"/>
          </w:tcPr>
          <w:p w14:paraId="2202712B" w14:textId="69160032" w:rsidR="00B55058" w:rsidRDefault="00653C0E" w:rsidP="00C14DC2">
            <w:r>
              <w:t>TPM1_</w:t>
            </w:r>
            <w:r w:rsidR="00B55058">
              <w:t>K</w:t>
            </w:r>
            <w:r w:rsidR="00EA2CC1">
              <w:t>ick o</w:t>
            </w:r>
            <w:r w:rsidR="00B55058">
              <w:t xml:space="preserve">f </w:t>
            </w:r>
            <w:r w:rsidR="007D3B92">
              <w:t>M</w:t>
            </w:r>
            <w:r w:rsidR="00B55058">
              <w:t>eeting</w:t>
            </w:r>
            <w:r w:rsidR="00EA2CC1">
              <w:t>_Athens</w:t>
            </w:r>
            <w:r w:rsidR="00413F4B">
              <w:t>_EKO</w:t>
            </w:r>
          </w:p>
        </w:tc>
        <w:tc>
          <w:tcPr>
            <w:tcW w:w="2924" w:type="dxa"/>
          </w:tcPr>
          <w:p w14:paraId="52BC3B89" w14:textId="77777777" w:rsidR="00B55058" w:rsidRDefault="00B55058" w:rsidP="00C14DC2"/>
        </w:tc>
        <w:tc>
          <w:tcPr>
            <w:tcW w:w="2925" w:type="dxa"/>
          </w:tcPr>
          <w:p w14:paraId="1A44EA76" w14:textId="77777777" w:rsidR="00B55058" w:rsidRDefault="00B55058" w:rsidP="00C14DC2"/>
        </w:tc>
      </w:tr>
      <w:tr w:rsidR="00B55058" w14:paraId="19BEC399" w14:textId="77777777" w:rsidTr="00246529">
        <w:tc>
          <w:tcPr>
            <w:tcW w:w="2924" w:type="dxa"/>
          </w:tcPr>
          <w:p w14:paraId="790BEAB8" w14:textId="4A9AD15B" w:rsidR="00B55058" w:rsidRDefault="00B55058" w:rsidP="00C14DC2">
            <w:r>
              <w:t>TPM</w:t>
            </w:r>
            <w:r w:rsidR="00653C0E">
              <w:t xml:space="preserve">2 </w:t>
            </w:r>
            <w:r>
              <w:t>Sofia</w:t>
            </w:r>
            <w:r w:rsidR="00413F4B">
              <w:t>_ UNWE</w:t>
            </w:r>
          </w:p>
        </w:tc>
        <w:tc>
          <w:tcPr>
            <w:tcW w:w="2924" w:type="dxa"/>
          </w:tcPr>
          <w:p w14:paraId="59388190" w14:textId="77777777" w:rsidR="00B55058" w:rsidRDefault="00B55058" w:rsidP="00C14DC2"/>
        </w:tc>
        <w:tc>
          <w:tcPr>
            <w:tcW w:w="2925" w:type="dxa"/>
          </w:tcPr>
          <w:p w14:paraId="67CF60BB" w14:textId="77777777" w:rsidR="00B55058" w:rsidRDefault="00B55058" w:rsidP="00C14DC2"/>
        </w:tc>
      </w:tr>
      <w:tr w:rsidR="00653C0E" w14:paraId="49591548" w14:textId="77777777" w:rsidTr="00246529">
        <w:tc>
          <w:tcPr>
            <w:tcW w:w="2924" w:type="dxa"/>
          </w:tcPr>
          <w:p w14:paraId="202A25AF" w14:textId="2279A6C8" w:rsidR="00653C0E" w:rsidRDefault="00653C0E" w:rsidP="00C14DC2">
            <w:r>
              <w:t>TPM3 Athens_NKUA</w:t>
            </w:r>
          </w:p>
        </w:tc>
        <w:tc>
          <w:tcPr>
            <w:tcW w:w="2924" w:type="dxa"/>
          </w:tcPr>
          <w:p w14:paraId="0BF47488" w14:textId="77777777" w:rsidR="00653C0E" w:rsidRDefault="00653C0E" w:rsidP="00C14DC2"/>
        </w:tc>
        <w:tc>
          <w:tcPr>
            <w:tcW w:w="2925" w:type="dxa"/>
          </w:tcPr>
          <w:p w14:paraId="3C274399" w14:textId="77777777" w:rsidR="00653C0E" w:rsidRDefault="00653C0E" w:rsidP="00C14DC2"/>
        </w:tc>
      </w:tr>
      <w:tr w:rsidR="00B55058" w14:paraId="2D93808F" w14:textId="77777777" w:rsidTr="00246529">
        <w:tc>
          <w:tcPr>
            <w:tcW w:w="2924" w:type="dxa"/>
          </w:tcPr>
          <w:p w14:paraId="29D8A2B9" w14:textId="45BC002E" w:rsidR="00B55058" w:rsidRDefault="002100F7" w:rsidP="00C14DC2">
            <w:r>
              <w:t xml:space="preserve">Multiplier </w:t>
            </w:r>
            <w:r w:rsidR="00EA2CC1">
              <w:t>Event-</w:t>
            </w:r>
            <w:r w:rsidR="00B55058">
              <w:t xml:space="preserve">Mid Term </w:t>
            </w:r>
            <w:r w:rsidR="00EA2CC1">
              <w:t>C</w:t>
            </w:r>
            <w:r w:rsidR="00B55058">
              <w:t>onfernce</w:t>
            </w:r>
            <w:r w:rsidR="00EA2CC1">
              <w:t>_Athens</w:t>
            </w:r>
            <w:r w:rsidR="00413F4B">
              <w:t xml:space="preserve"> (ME1)_EKO</w:t>
            </w:r>
          </w:p>
        </w:tc>
        <w:tc>
          <w:tcPr>
            <w:tcW w:w="2924" w:type="dxa"/>
          </w:tcPr>
          <w:p w14:paraId="76E750DF" w14:textId="77777777" w:rsidR="00B55058" w:rsidRDefault="00B55058" w:rsidP="00C14DC2"/>
        </w:tc>
        <w:tc>
          <w:tcPr>
            <w:tcW w:w="2925" w:type="dxa"/>
          </w:tcPr>
          <w:p w14:paraId="231667A9" w14:textId="77777777" w:rsidR="00B55058" w:rsidRDefault="00B55058" w:rsidP="00C14DC2"/>
        </w:tc>
      </w:tr>
      <w:tr w:rsidR="00B55058" w14:paraId="35ACBAA1" w14:textId="77777777" w:rsidTr="00246529">
        <w:tc>
          <w:tcPr>
            <w:tcW w:w="2924" w:type="dxa"/>
          </w:tcPr>
          <w:p w14:paraId="4F09E314" w14:textId="59F6953E" w:rsidR="00B55058" w:rsidRDefault="00EA2CC1" w:rsidP="00C14DC2">
            <w:r>
              <w:t>LTT_Istanbul</w:t>
            </w:r>
            <w:r w:rsidR="00413F4B">
              <w:t xml:space="preserve"> (C1)_BAU</w:t>
            </w:r>
          </w:p>
        </w:tc>
        <w:tc>
          <w:tcPr>
            <w:tcW w:w="2924" w:type="dxa"/>
          </w:tcPr>
          <w:p w14:paraId="49595E1E" w14:textId="77777777" w:rsidR="00B55058" w:rsidRDefault="00B55058" w:rsidP="00C14DC2"/>
        </w:tc>
        <w:tc>
          <w:tcPr>
            <w:tcW w:w="2925" w:type="dxa"/>
          </w:tcPr>
          <w:p w14:paraId="047C754D" w14:textId="77777777" w:rsidR="00B55058" w:rsidRDefault="00B55058" w:rsidP="00C14DC2"/>
        </w:tc>
      </w:tr>
      <w:tr w:rsidR="00B55058" w14:paraId="4044B6A2" w14:textId="77777777" w:rsidTr="00246529">
        <w:tc>
          <w:tcPr>
            <w:tcW w:w="2924" w:type="dxa"/>
          </w:tcPr>
          <w:p w14:paraId="70D127C3" w14:textId="3FB7A9C1" w:rsidR="00B55058" w:rsidRDefault="00413F4B" w:rsidP="00C14DC2">
            <w:r>
              <w:t xml:space="preserve">LTT (C2) </w:t>
            </w:r>
            <w:r w:rsidR="00EA2CC1">
              <w:t>Study visit Finland</w:t>
            </w:r>
            <w:r>
              <w:t>/for Teaching staff_ METROPOLIA</w:t>
            </w:r>
          </w:p>
        </w:tc>
        <w:tc>
          <w:tcPr>
            <w:tcW w:w="2924" w:type="dxa"/>
          </w:tcPr>
          <w:p w14:paraId="22EF653E" w14:textId="77777777" w:rsidR="00B55058" w:rsidRDefault="00B55058" w:rsidP="00C14DC2"/>
        </w:tc>
        <w:tc>
          <w:tcPr>
            <w:tcW w:w="2925" w:type="dxa"/>
          </w:tcPr>
          <w:p w14:paraId="550BC9AC" w14:textId="77777777" w:rsidR="00B55058" w:rsidRDefault="00B55058" w:rsidP="00C14DC2"/>
        </w:tc>
      </w:tr>
      <w:tr w:rsidR="00B55058" w14:paraId="4DE602C6" w14:textId="77777777" w:rsidTr="00246529">
        <w:tc>
          <w:tcPr>
            <w:tcW w:w="2924" w:type="dxa"/>
          </w:tcPr>
          <w:p w14:paraId="271F34F4" w14:textId="05263D39" w:rsidR="00B55058" w:rsidRDefault="00413F4B" w:rsidP="00C14DC2">
            <w:r>
              <w:t>Final Confernce_Athens (ME2)_NKUA</w:t>
            </w:r>
          </w:p>
        </w:tc>
        <w:tc>
          <w:tcPr>
            <w:tcW w:w="2924" w:type="dxa"/>
          </w:tcPr>
          <w:p w14:paraId="733F2EC8" w14:textId="77777777" w:rsidR="00B55058" w:rsidRDefault="00B55058" w:rsidP="00C14DC2"/>
        </w:tc>
        <w:tc>
          <w:tcPr>
            <w:tcW w:w="2925" w:type="dxa"/>
          </w:tcPr>
          <w:p w14:paraId="59F2AD0F" w14:textId="77777777" w:rsidR="00B55058" w:rsidRDefault="00B55058" w:rsidP="00C14DC2"/>
        </w:tc>
      </w:tr>
      <w:tr w:rsidR="00B55058" w14:paraId="4E03F84A" w14:textId="77777777" w:rsidTr="00246529">
        <w:tc>
          <w:tcPr>
            <w:tcW w:w="2924" w:type="dxa"/>
          </w:tcPr>
          <w:p w14:paraId="0C05361B" w14:textId="74870B73" w:rsidR="00B55058" w:rsidRDefault="00413F4B" w:rsidP="00C14DC2">
            <w:r>
              <w:t xml:space="preserve">Cross </w:t>
            </w:r>
            <w:r w:rsidR="007D3B92">
              <w:t>-I</w:t>
            </w:r>
            <w:r>
              <w:t>nteraction Event (ME3)_VUB</w:t>
            </w:r>
          </w:p>
        </w:tc>
        <w:tc>
          <w:tcPr>
            <w:tcW w:w="2924" w:type="dxa"/>
          </w:tcPr>
          <w:p w14:paraId="3EF96AEC" w14:textId="77777777" w:rsidR="00B55058" w:rsidRDefault="00B55058" w:rsidP="00C14DC2"/>
        </w:tc>
        <w:tc>
          <w:tcPr>
            <w:tcW w:w="2925" w:type="dxa"/>
          </w:tcPr>
          <w:p w14:paraId="0187B3A8" w14:textId="77777777" w:rsidR="00B55058" w:rsidRDefault="00B55058" w:rsidP="00C14DC2"/>
        </w:tc>
      </w:tr>
    </w:tbl>
    <w:p w14:paraId="79A76A52" w14:textId="26A6BE18" w:rsidR="006C4A6D" w:rsidRDefault="006C4A6D" w:rsidP="00C14DC2"/>
    <w:tbl>
      <w:tblPr>
        <w:tblStyle w:val="ab"/>
        <w:tblW w:w="0" w:type="auto"/>
        <w:tblLook w:val="04A0" w:firstRow="1" w:lastRow="0" w:firstColumn="1" w:lastColumn="0" w:noHBand="0" w:noVBand="1"/>
      </w:tblPr>
      <w:tblGrid>
        <w:gridCol w:w="8773"/>
      </w:tblGrid>
      <w:tr w:rsidR="00794759" w14:paraId="474484B9" w14:textId="77777777" w:rsidTr="00794759">
        <w:tc>
          <w:tcPr>
            <w:tcW w:w="8773" w:type="dxa"/>
            <w:shd w:val="clear" w:color="auto" w:fill="92D050"/>
          </w:tcPr>
          <w:p w14:paraId="3B9CF885" w14:textId="77777777" w:rsidR="00794759" w:rsidRPr="009C66A0" w:rsidRDefault="00794759" w:rsidP="00794759">
            <w:pPr>
              <w:jc w:val="center"/>
              <w:rPr>
                <w:rFonts w:cs="Arial"/>
                <w:b/>
                <w:color w:val="000000" w:themeColor="text1"/>
                <w:sz w:val="28"/>
                <w:szCs w:val="28"/>
              </w:rPr>
            </w:pPr>
            <w:r w:rsidRPr="009C66A0">
              <w:rPr>
                <w:rFonts w:cs="Arial"/>
                <w:b/>
                <w:color w:val="000000" w:themeColor="text1"/>
                <w:sz w:val="28"/>
                <w:szCs w:val="28"/>
              </w:rPr>
              <w:t>2. Changes</w:t>
            </w:r>
          </w:p>
          <w:p w14:paraId="7F3249C2" w14:textId="77777777" w:rsidR="00794759" w:rsidRDefault="00794759" w:rsidP="006C4A6D">
            <w:pPr>
              <w:jc w:val="center"/>
              <w:rPr>
                <w:rFonts w:cs="Arial"/>
                <w:b/>
                <w:color w:val="000000" w:themeColor="text1"/>
                <w:sz w:val="28"/>
                <w:szCs w:val="28"/>
              </w:rPr>
            </w:pPr>
          </w:p>
        </w:tc>
      </w:tr>
    </w:tbl>
    <w:p w14:paraId="047EBEE6" w14:textId="77777777" w:rsidR="006C4A6D" w:rsidRPr="00F94C90" w:rsidRDefault="006C4A6D" w:rsidP="006C4A6D">
      <w:pPr>
        <w:spacing w:before="120"/>
        <w:rPr>
          <w:rFonts w:cs="Arial"/>
          <w:szCs w:val="24"/>
        </w:rPr>
      </w:pPr>
      <w:r w:rsidRPr="00F94C90">
        <w:rPr>
          <w:rFonts w:cs="Arial"/>
          <w:szCs w:val="24"/>
        </w:rPr>
        <w:t>Please indicate any changes in project realisation from the partner institution during the report period and comment on any likely impact on the project and suggest remedial actions</w:t>
      </w:r>
    </w:p>
    <w:p w14:paraId="65D768F9" w14:textId="4F7B38DA" w:rsidR="006C4A6D" w:rsidRDefault="006C4A6D" w:rsidP="00C14DC2"/>
    <w:tbl>
      <w:tblPr>
        <w:tblStyle w:val="ab"/>
        <w:tblW w:w="0" w:type="auto"/>
        <w:tblLook w:val="04A0" w:firstRow="1" w:lastRow="0" w:firstColumn="1" w:lastColumn="0" w:noHBand="0" w:noVBand="1"/>
      </w:tblPr>
      <w:tblGrid>
        <w:gridCol w:w="2924"/>
        <w:gridCol w:w="2924"/>
        <w:gridCol w:w="2925"/>
      </w:tblGrid>
      <w:tr w:rsidR="007D3B92" w14:paraId="1FAD45C3" w14:textId="77777777" w:rsidTr="006C4A6D">
        <w:tc>
          <w:tcPr>
            <w:tcW w:w="2924" w:type="dxa"/>
          </w:tcPr>
          <w:p w14:paraId="1CF3F090" w14:textId="7C61CC5B" w:rsidR="007D3B92" w:rsidRDefault="007D3B92" w:rsidP="007D3B92">
            <w:r>
              <w:t>IO1_BAU</w:t>
            </w:r>
          </w:p>
        </w:tc>
        <w:tc>
          <w:tcPr>
            <w:tcW w:w="2924" w:type="dxa"/>
          </w:tcPr>
          <w:p w14:paraId="55607F21" w14:textId="77777777" w:rsidR="007D3B92" w:rsidRDefault="007D3B92" w:rsidP="007D3B92"/>
        </w:tc>
        <w:tc>
          <w:tcPr>
            <w:tcW w:w="2925" w:type="dxa"/>
          </w:tcPr>
          <w:p w14:paraId="71FA0561" w14:textId="77777777" w:rsidR="007D3B92" w:rsidRDefault="007D3B92" w:rsidP="007D3B92"/>
        </w:tc>
      </w:tr>
      <w:tr w:rsidR="007D3B92" w14:paraId="38C2BA63" w14:textId="77777777" w:rsidTr="006C4A6D">
        <w:tc>
          <w:tcPr>
            <w:tcW w:w="2924" w:type="dxa"/>
          </w:tcPr>
          <w:p w14:paraId="555A167E" w14:textId="4EE9BDE9" w:rsidR="007D3B92" w:rsidRDefault="007D3B92" w:rsidP="007D3B92">
            <w:r>
              <w:t>IO2_UNWE</w:t>
            </w:r>
          </w:p>
        </w:tc>
        <w:tc>
          <w:tcPr>
            <w:tcW w:w="2924" w:type="dxa"/>
          </w:tcPr>
          <w:p w14:paraId="7C1DB2A4" w14:textId="77777777" w:rsidR="007D3B92" w:rsidRDefault="007D3B92" w:rsidP="007D3B92"/>
        </w:tc>
        <w:tc>
          <w:tcPr>
            <w:tcW w:w="2925" w:type="dxa"/>
          </w:tcPr>
          <w:p w14:paraId="1A5B39BD" w14:textId="77777777" w:rsidR="007D3B92" w:rsidRDefault="007D3B92" w:rsidP="007D3B92"/>
        </w:tc>
      </w:tr>
      <w:tr w:rsidR="007D3B92" w14:paraId="4C31C195" w14:textId="77777777" w:rsidTr="006C4A6D">
        <w:tc>
          <w:tcPr>
            <w:tcW w:w="2924" w:type="dxa"/>
          </w:tcPr>
          <w:p w14:paraId="217540AF" w14:textId="78278169" w:rsidR="007D3B92" w:rsidRDefault="007D3B92" w:rsidP="007D3B92">
            <w:r>
              <w:t>IO3_VUB</w:t>
            </w:r>
          </w:p>
        </w:tc>
        <w:tc>
          <w:tcPr>
            <w:tcW w:w="2924" w:type="dxa"/>
          </w:tcPr>
          <w:p w14:paraId="2A3F2F73" w14:textId="77777777" w:rsidR="007D3B92" w:rsidRDefault="007D3B92" w:rsidP="007D3B92"/>
        </w:tc>
        <w:tc>
          <w:tcPr>
            <w:tcW w:w="2925" w:type="dxa"/>
          </w:tcPr>
          <w:p w14:paraId="550C1941" w14:textId="77777777" w:rsidR="007D3B92" w:rsidRDefault="007D3B92" w:rsidP="007D3B92"/>
        </w:tc>
      </w:tr>
      <w:tr w:rsidR="007D3B92" w14:paraId="46F20375" w14:textId="77777777" w:rsidTr="006C4A6D">
        <w:tc>
          <w:tcPr>
            <w:tcW w:w="2924" w:type="dxa"/>
          </w:tcPr>
          <w:p w14:paraId="2BDC4B58" w14:textId="1E9C9D52" w:rsidR="007D3B92" w:rsidRDefault="007D3B92" w:rsidP="007D3B92">
            <w:r>
              <w:t>IO4_NKUA</w:t>
            </w:r>
          </w:p>
        </w:tc>
        <w:tc>
          <w:tcPr>
            <w:tcW w:w="2924" w:type="dxa"/>
          </w:tcPr>
          <w:p w14:paraId="3D433D1F" w14:textId="77777777" w:rsidR="007D3B92" w:rsidRDefault="007D3B92" w:rsidP="007D3B92"/>
        </w:tc>
        <w:tc>
          <w:tcPr>
            <w:tcW w:w="2925" w:type="dxa"/>
          </w:tcPr>
          <w:p w14:paraId="578C930B" w14:textId="77777777" w:rsidR="007D3B92" w:rsidRDefault="007D3B92" w:rsidP="007D3B92"/>
        </w:tc>
      </w:tr>
      <w:tr w:rsidR="007D3B92" w14:paraId="19733C5E" w14:textId="77777777" w:rsidTr="006C4A6D">
        <w:tc>
          <w:tcPr>
            <w:tcW w:w="2924" w:type="dxa"/>
          </w:tcPr>
          <w:p w14:paraId="4D7B8003" w14:textId="794C1625" w:rsidR="007D3B92" w:rsidRDefault="007D3B92" w:rsidP="007D3B92">
            <w:r>
              <w:t>IO5_NKUA</w:t>
            </w:r>
          </w:p>
        </w:tc>
        <w:tc>
          <w:tcPr>
            <w:tcW w:w="2924" w:type="dxa"/>
          </w:tcPr>
          <w:p w14:paraId="15EACB22" w14:textId="77777777" w:rsidR="007D3B92" w:rsidRDefault="007D3B92" w:rsidP="007D3B92"/>
        </w:tc>
        <w:tc>
          <w:tcPr>
            <w:tcW w:w="2925" w:type="dxa"/>
          </w:tcPr>
          <w:p w14:paraId="6B7F9B3C" w14:textId="77777777" w:rsidR="007D3B92" w:rsidRDefault="007D3B92" w:rsidP="007D3B92"/>
        </w:tc>
      </w:tr>
      <w:tr w:rsidR="007D3B92" w14:paraId="2F42B7FC" w14:textId="77777777" w:rsidTr="006C4A6D">
        <w:tc>
          <w:tcPr>
            <w:tcW w:w="2924" w:type="dxa"/>
          </w:tcPr>
          <w:p w14:paraId="74DFA774" w14:textId="76FA94F4" w:rsidR="007D3B92" w:rsidRDefault="007D3B92" w:rsidP="007D3B92">
            <w:r>
              <w:t>IO6_UNWE</w:t>
            </w:r>
          </w:p>
        </w:tc>
        <w:tc>
          <w:tcPr>
            <w:tcW w:w="2924" w:type="dxa"/>
          </w:tcPr>
          <w:p w14:paraId="43280E04" w14:textId="77777777" w:rsidR="007D3B92" w:rsidRDefault="007D3B92" w:rsidP="007D3B92"/>
        </w:tc>
        <w:tc>
          <w:tcPr>
            <w:tcW w:w="2925" w:type="dxa"/>
          </w:tcPr>
          <w:p w14:paraId="72AE9979" w14:textId="77777777" w:rsidR="007D3B92" w:rsidRDefault="007D3B92" w:rsidP="007D3B92"/>
        </w:tc>
      </w:tr>
      <w:tr w:rsidR="007D3B92" w14:paraId="2E9F37A3" w14:textId="77777777" w:rsidTr="006C4A6D">
        <w:tc>
          <w:tcPr>
            <w:tcW w:w="2924" w:type="dxa"/>
          </w:tcPr>
          <w:p w14:paraId="2D99104C" w14:textId="06315D3D" w:rsidR="007D3B92" w:rsidRDefault="007D3B92" w:rsidP="007D3B92">
            <w:r>
              <w:t>IO7_METROPOLIA</w:t>
            </w:r>
          </w:p>
        </w:tc>
        <w:tc>
          <w:tcPr>
            <w:tcW w:w="2924" w:type="dxa"/>
          </w:tcPr>
          <w:p w14:paraId="6412ED9A" w14:textId="77777777" w:rsidR="007D3B92" w:rsidRDefault="007D3B92" w:rsidP="007D3B92"/>
        </w:tc>
        <w:tc>
          <w:tcPr>
            <w:tcW w:w="2925" w:type="dxa"/>
          </w:tcPr>
          <w:p w14:paraId="45321D6A" w14:textId="77777777" w:rsidR="007D3B92" w:rsidRDefault="007D3B92" w:rsidP="007D3B92"/>
        </w:tc>
      </w:tr>
      <w:tr w:rsidR="007D3B92" w14:paraId="37E8C6D5" w14:textId="77777777" w:rsidTr="006C4A6D">
        <w:tc>
          <w:tcPr>
            <w:tcW w:w="2924" w:type="dxa"/>
          </w:tcPr>
          <w:p w14:paraId="2D2630AC" w14:textId="2ED2A5BB" w:rsidR="007D3B92" w:rsidRDefault="007D3B92" w:rsidP="007D3B92">
            <w:r>
              <w:t>IO8_ NKUA_All</w:t>
            </w:r>
          </w:p>
        </w:tc>
        <w:tc>
          <w:tcPr>
            <w:tcW w:w="2924" w:type="dxa"/>
          </w:tcPr>
          <w:p w14:paraId="2D2602C3" w14:textId="77777777" w:rsidR="007D3B92" w:rsidRDefault="007D3B92" w:rsidP="007D3B92"/>
        </w:tc>
        <w:tc>
          <w:tcPr>
            <w:tcW w:w="2925" w:type="dxa"/>
          </w:tcPr>
          <w:p w14:paraId="2644C93C" w14:textId="77777777" w:rsidR="007D3B92" w:rsidRDefault="007D3B92" w:rsidP="007D3B92"/>
        </w:tc>
      </w:tr>
      <w:tr w:rsidR="007D3B92" w14:paraId="0D73968D" w14:textId="77777777" w:rsidTr="006C4A6D">
        <w:tc>
          <w:tcPr>
            <w:tcW w:w="2924" w:type="dxa"/>
          </w:tcPr>
          <w:p w14:paraId="09843DDE" w14:textId="28E205E6" w:rsidR="007D3B92" w:rsidRDefault="00653C0E" w:rsidP="007D3B92">
            <w:r>
              <w:t>TPM1_</w:t>
            </w:r>
            <w:r w:rsidR="007D3B92">
              <w:t>Kick of Meeting_Athens_EKO</w:t>
            </w:r>
          </w:p>
        </w:tc>
        <w:tc>
          <w:tcPr>
            <w:tcW w:w="2924" w:type="dxa"/>
          </w:tcPr>
          <w:p w14:paraId="3146258C" w14:textId="77777777" w:rsidR="007D3B92" w:rsidRDefault="007D3B92" w:rsidP="007D3B92"/>
        </w:tc>
        <w:tc>
          <w:tcPr>
            <w:tcW w:w="2925" w:type="dxa"/>
          </w:tcPr>
          <w:p w14:paraId="6B1B32AA" w14:textId="77777777" w:rsidR="007D3B92" w:rsidRDefault="007D3B92" w:rsidP="007D3B92"/>
        </w:tc>
      </w:tr>
      <w:tr w:rsidR="007D3B92" w14:paraId="37ADC453" w14:textId="77777777" w:rsidTr="006C4A6D">
        <w:tc>
          <w:tcPr>
            <w:tcW w:w="2924" w:type="dxa"/>
          </w:tcPr>
          <w:p w14:paraId="05869F7F" w14:textId="2CDA10C6" w:rsidR="007D3B92" w:rsidRDefault="007D3B92" w:rsidP="007D3B92">
            <w:r>
              <w:t>TPM</w:t>
            </w:r>
            <w:r w:rsidR="00653C0E">
              <w:t>2_</w:t>
            </w:r>
            <w:r>
              <w:t>Sofia_ UNWE</w:t>
            </w:r>
          </w:p>
        </w:tc>
        <w:tc>
          <w:tcPr>
            <w:tcW w:w="2924" w:type="dxa"/>
          </w:tcPr>
          <w:p w14:paraId="18A18FA0" w14:textId="77777777" w:rsidR="007D3B92" w:rsidRDefault="007D3B92" w:rsidP="007D3B92"/>
        </w:tc>
        <w:tc>
          <w:tcPr>
            <w:tcW w:w="2925" w:type="dxa"/>
          </w:tcPr>
          <w:p w14:paraId="090FA15B" w14:textId="77777777" w:rsidR="007D3B92" w:rsidRDefault="007D3B92" w:rsidP="007D3B92"/>
        </w:tc>
      </w:tr>
      <w:tr w:rsidR="00653C0E" w14:paraId="099FAABE" w14:textId="77777777" w:rsidTr="006C4A6D">
        <w:tc>
          <w:tcPr>
            <w:tcW w:w="2924" w:type="dxa"/>
          </w:tcPr>
          <w:p w14:paraId="48D1EE67" w14:textId="119B1C78" w:rsidR="00653C0E" w:rsidRDefault="00653C0E" w:rsidP="007D3B92">
            <w:r>
              <w:t>TPM3_ Athens_NKUA</w:t>
            </w:r>
          </w:p>
        </w:tc>
        <w:tc>
          <w:tcPr>
            <w:tcW w:w="2924" w:type="dxa"/>
          </w:tcPr>
          <w:p w14:paraId="38B3B7B1" w14:textId="77777777" w:rsidR="00653C0E" w:rsidRDefault="00653C0E" w:rsidP="007D3B92"/>
        </w:tc>
        <w:tc>
          <w:tcPr>
            <w:tcW w:w="2925" w:type="dxa"/>
          </w:tcPr>
          <w:p w14:paraId="619AC5B5" w14:textId="77777777" w:rsidR="00653C0E" w:rsidRDefault="00653C0E" w:rsidP="007D3B92"/>
        </w:tc>
      </w:tr>
      <w:tr w:rsidR="007D3B92" w14:paraId="737003FE" w14:textId="77777777" w:rsidTr="006C4A6D">
        <w:tc>
          <w:tcPr>
            <w:tcW w:w="2924" w:type="dxa"/>
          </w:tcPr>
          <w:p w14:paraId="37AB38B3" w14:textId="2B5614F8" w:rsidR="007D3B92" w:rsidRDefault="007D3B92" w:rsidP="007D3B92">
            <w:r>
              <w:t>Multiplier Event-Mid Term Confernce_Athens (ME1)_EKO</w:t>
            </w:r>
          </w:p>
        </w:tc>
        <w:tc>
          <w:tcPr>
            <w:tcW w:w="2924" w:type="dxa"/>
          </w:tcPr>
          <w:p w14:paraId="3EAB0B29" w14:textId="77777777" w:rsidR="007D3B92" w:rsidRDefault="007D3B92" w:rsidP="007D3B92"/>
        </w:tc>
        <w:tc>
          <w:tcPr>
            <w:tcW w:w="2925" w:type="dxa"/>
          </w:tcPr>
          <w:p w14:paraId="42D7FF75" w14:textId="77777777" w:rsidR="007D3B92" w:rsidRDefault="007D3B92" w:rsidP="007D3B92"/>
        </w:tc>
      </w:tr>
      <w:tr w:rsidR="007D3B92" w14:paraId="59103868" w14:textId="77777777" w:rsidTr="006C4A6D">
        <w:tc>
          <w:tcPr>
            <w:tcW w:w="2924" w:type="dxa"/>
          </w:tcPr>
          <w:p w14:paraId="629CD328" w14:textId="5E50D016" w:rsidR="007D3B92" w:rsidRDefault="007D3B92" w:rsidP="007D3B92">
            <w:r>
              <w:t>LTT_Istanbul (C1)_BAU</w:t>
            </w:r>
          </w:p>
        </w:tc>
        <w:tc>
          <w:tcPr>
            <w:tcW w:w="2924" w:type="dxa"/>
          </w:tcPr>
          <w:p w14:paraId="355D8B0F" w14:textId="77777777" w:rsidR="007D3B92" w:rsidRDefault="007D3B92" w:rsidP="007D3B92"/>
        </w:tc>
        <w:tc>
          <w:tcPr>
            <w:tcW w:w="2925" w:type="dxa"/>
          </w:tcPr>
          <w:p w14:paraId="60AC9D02" w14:textId="77777777" w:rsidR="007D3B92" w:rsidRDefault="007D3B92" w:rsidP="007D3B92"/>
        </w:tc>
      </w:tr>
      <w:tr w:rsidR="007D3B92" w14:paraId="6C95F2C2" w14:textId="77777777" w:rsidTr="006C4A6D">
        <w:tc>
          <w:tcPr>
            <w:tcW w:w="2924" w:type="dxa"/>
          </w:tcPr>
          <w:p w14:paraId="38F75134" w14:textId="4F8EFD94" w:rsidR="007D3B92" w:rsidRDefault="007D3B92" w:rsidP="007D3B92">
            <w:r>
              <w:t>LTT (C2) Study visit Finland/for Teaching staff_ METROPOLIA</w:t>
            </w:r>
          </w:p>
        </w:tc>
        <w:tc>
          <w:tcPr>
            <w:tcW w:w="2924" w:type="dxa"/>
          </w:tcPr>
          <w:p w14:paraId="02F30FA3" w14:textId="77777777" w:rsidR="007D3B92" w:rsidRDefault="007D3B92" w:rsidP="007D3B92"/>
        </w:tc>
        <w:tc>
          <w:tcPr>
            <w:tcW w:w="2925" w:type="dxa"/>
          </w:tcPr>
          <w:p w14:paraId="41AB883A" w14:textId="77777777" w:rsidR="007D3B92" w:rsidRDefault="007D3B92" w:rsidP="007D3B92"/>
        </w:tc>
      </w:tr>
      <w:tr w:rsidR="007D3B92" w14:paraId="38C1C51D" w14:textId="77777777" w:rsidTr="006C4A6D">
        <w:tc>
          <w:tcPr>
            <w:tcW w:w="2924" w:type="dxa"/>
          </w:tcPr>
          <w:p w14:paraId="2B510376" w14:textId="7CB3C7B7" w:rsidR="007D3B92" w:rsidRDefault="007D3B92" w:rsidP="007D3B92">
            <w:r>
              <w:t>Final Confernce_Athens (ME2)_NKUA</w:t>
            </w:r>
          </w:p>
        </w:tc>
        <w:tc>
          <w:tcPr>
            <w:tcW w:w="2924" w:type="dxa"/>
          </w:tcPr>
          <w:p w14:paraId="5DFE8435" w14:textId="77777777" w:rsidR="007D3B92" w:rsidRDefault="007D3B92" w:rsidP="007D3B92"/>
        </w:tc>
        <w:tc>
          <w:tcPr>
            <w:tcW w:w="2925" w:type="dxa"/>
          </w:tcPr>
          <w:p w14:paraId="0822C3E4" w14:textId="77777777" w:rsidR="007D3B92" w:rsidRDefault="007D3B92" w:rsidP="007D3B92"/>
        </w:tc>
      </w:tr>
      <w:tr w:rsidR="007D3B92" w14:paraId="0DCD6BB7" w14:textId="77777777" w:rsidTr="006C4A6D">
        <w:tc>
          <w:tcPr>
            <w:tcW w:w="2924" w:type="dxa"/>
          </w:tcPr>
          <w:p w14:paraId="5F233B79" w14:textId="1CAA0447" w:rsidR="007D3B92" w:rsidRDefault="007D3B92" w:rsidP="007D3B92">
            <w:r>
              <w:t>Cross -Interaction Event (ME3)_VUB</w:t>
            </w:r>
          </w:p>
        </w:tc>
        <w:tc>
          <w:tcPr>
            <w:tcW w:w="2924" w:type="dxa"/>
          </w:tcPr>
          <w:p w14:paraId="65AD7D87" w14:textId="77777777" w:rsidR="007D3B92" w:rsidRDefault="007D3B92" w:rsidP="007D3B92"/>
        </w:tc>
        <w:tc>
          <w:tcPr>
            <w:tcW w:w="2925" w:type="dxa"/>
          </w:tcPr>
          <w:p w14:paraId="4BB58573" w14:textId="77777777" w:rsidR="007D3B92" w:rsidRDefault="007D3B92" w:rsidP="007D3B92"/>
        </w:tc>
      </w:tr>
    </w:tbl>
    <w:p w14:paraId="4540DE15" w14:textId="024F5ACF" w:rsidR="006C4A6D" w:rsidRDefault="006C4A6D" w:rsidP="00C14DC2"/>
    <w:tbl>
      <w:tblPr>
        <w:tblStyle w:val="ab"/>
        <w:tblW w:w="0" w:type="auto"/>
        <w:tblLook w:val="04A0" w:firstRow="1" w:lastRow="0" w:firstColumn="1" w:lastColumn="0" w:noHBand="0" w:noVBand="1"/>
      </w:tblPr>
      <w:tblGrid>
        <w:gridCol w:w="8773"/>
      </w:tblGrid>
      <w:tr w:rsidR="00794759" w14:paraId="330FECC6" w14:textId="77777777" w:rsidTr="00794759">
        <w:tc>
          <w:tcPr>
            <w:tcW w:w="8773" w:type="dxa"/>
            <w:shd w:val="clear" w:color="auto" w:fill="92D050"/>
          </w:tcPr>
          <w:p w14:paraId="1551938F" w14:textId="7F667259" w:rsidR="00794759" w:rsidRPr="009C66A0" w:rsidRDefault="00794759" w:rsidP="00794759">
            <w:pPr>
              <w:pStyle w:val="aa"/>
              <w:widowControl/>
              <w:suppressAutoHyphens w:val="0"/>
              <w:spacing w:before="0" w:after="0" w:line="276" w:lineRule="auto"/>
              <w:ind w:right="0"/>
              <w:jc w:val="center"/>
              <w:rPr>
                <w:rFonts w:ascii="Arial" w:hAnsi="Arial" w:cs="Arial"/>
                <w:b/>
                <w:sz w:val="28"/>
                <w:szCs w:val="28"/>
              </w:rPr>
            </w:pPr>
            <w:r w:rsidRPr="009C66A0">
              <w:rPr>
                <w:rFonts w:ascii="Book Antiqua" w:hAnsi="Book Antiqua" w:cs="Arial"/>
                <w:b/>
                <w:color w:val="000000" w:themeColor="text1"/>
                <w:sz w:val="28"/>
                <w:szCs w:val="28"/>
              </w:rPr>
              <w:t xml:space="preserve">3. Financial </w:t>
            </w:r>
            <w:r>
              <w:rPr>
                <w:rFonts w:ascii="Book Antiqua" w:hAnsi="Book Antiqua" w:cs="Arial"/>
                <w:b/>
                <w:color w:val="000000" w:themeColor="text1"/>
                <w:sz w:val="28"/>
                <w:szCs w:val="28"/>
              </w:rPr>
              <w:t>issues</w:t>
            </w:r>
          </w:p>
          <w:p w14:paraId="0E1ABEA1" w14:textId="77777777" w:rsidR="00794759" w:rsidRDefault="00794759" w:rsidP="00C14DC2"/>
        </w:tc>
      </w:tr>
    </w:tbl>
    <w:p w14:paraId="12334B47" w14:textId="56F8897D" w:rsidR="006C4A6D" w:rsidRPr="00F94C90" w:rsidRDefault="006C4A6D" w:rsidP="006C4A6D">
      <w:pPr>
        <w:spacing w:before="240"/>
        <w:jc w:val="both"/>
        <w:rPr>
          <w:rFonts w:cs="Arial"/>
          <w:szCs w:val="24"/>
        </w:rPr>
      </w:pPr>
      <w:r w:rsidRPr="00F94C90">
        <w:rPr>
          <w:rFonts w:cs="Arial"/>
          <w:szCs w:val="24"/>
        </w:rPr>
        <w:t xml:space="preserve">Please indicate amounts of received instalments, expenditure within budget lines, and status of financial reporting on </w:t>
      </w:r>
      <w:r w:rsidR="00F277EE">
        <w:rPr>
          <w:rFonts w:cs="Calibri"/>
          <w:b/>
          <w:sz w:val="22"/>
        </w:rPr>
        <w:t>ERMIScom</w:t>
      </w:r>
      <w:r w:rsidRPr="00F94C90">
        <w:rPr>
          <w:rFonts w:cs="Arial"/>
          <w:szCs w:val="24"/>
        </w:rPr>
        <w:t xml:space="preserve"> management platform. Please comment any variation in the expected pattern of spending. </w:t>
      </w:r>
    </w:p>
    <w:p w14:paraId="54DB9D3C" w14:textId="77777777" w:rsidR="006C4A6D" w:rsidRDefault="006C4A6D" w:rsidP="006C4A6D">
      <w:pPr>
        <w:autoSpaceDE w:val="0"/>
        <w:autoSpaceDN w:val="0"/>
        <w:adjustRightInd w:val="0"/>
        <w:spacing w:after="173"/>
        <w:rPr>
          <w:rFonts w:cs="Arial"/>
          <w:color w:val="404040"/>
          <w:u w:val="single"/>
          <w:lang w:eastAsia="sl-SI"/>
        </w:rPr>
      </w:pPr>
    </w:p>
    <w:tbl>
      <w:tblPr>
        <w:tblStyle w:val="ab"/>
        <w:tblW w:w="0" w:type="auto"/>
        <w:tblLook w:val="04A0" w:firstRow="1" w:lastRow="0" w:firstColumn="1" w:lastColumn="0" w:noHBand="0" w:noVBand="1"/>
      </w:tblPr>
      <w:tblGrid>
        <w:gridCol w:w="1699"/>
        <w:gridCol w:w="1964"/>
        <w:gridCol w:w="1723"/>
        <w:gridCol w:w="1648"/>
        <w:gridCol w:w="1719"/>
      </w:tblGrid>
      <w:tr w:rsidR="006C4A6D" w14:paraId="0C7224D5" w14:textId="77777777" w:rsidTr="00F277EE">
        <w:tc>
          <w:tcPr>
            <w:tcW w:w="1699" w:type="dxa"/>
            <w:vMerge w:val="restart"/>
            <w:tcBorders>
              <w:top w:val="double" w:sz="4" w:space="0" w:color="auto"/>
              <w:left w:val="double" w:sz="4" w:space="0" w:color="auto"/>
            </w:tcBorders>
            <w:shd w:val="clear" w:color="auto" w:fill="8DB3E2" w:themeFill="text2" w:themeFillTint="66"/>
            <w:vAlign w:val="center"/>
          </w:tcPr>
          <w:p w14:paraId="23BF935A" w14:textId="77777777" w:rsidR="006C4A6D" w:rsidRPr="00F94C90" w:rsidRDefault="006C4A6D" w:rsidP="00580549">
            <w:pPr>
              <w:autoSpaceDE w:val="0"/>
              <w:autoSpaceDN w:val="0"/>
              <w:adjustRightInd w:val="0"/>
              <w:jc w:val="center"/>
              <w:rPr>
                <w:rFonts w:cs="Arial"/>
                <w:b/>
                <w:lang w:eastAsia="sl-SI"/>
              </w:rPr>
            </w:pPr>
            <w:r w:rsidRPr="00F94C90">
              <w:rPr>
                <w:rFonts w:cs="Arial"/>
                <w:b/>
                <w:lang w:eastAsia="sl-SI"/>
              </w:rPr>
              <w:lastRenderedPageBreak/>
              <w:t>Received</w:t>
            </w:r>
          </w:p>
        </w:tc>
        <w:tc>
          <w:tcPr>
            <w:tcW w:w="1964" w:type="dxa"/>
            <w:tcBorders>
              <w:top w:val="double" w:sz="4" w:space="0" w:color="auto"/>
            </w:tcBorders>
          </w:tcPr>
          <w:p w14:paraId="07849DEB" w14:textId="77777777" w:rsidR="006C4A6D" w:rsidRPr="00F94C90" w:rsidRDefault="006C4A6D" w:rsidP="00580549">
            <w:pPr>
              <w:autoSpaceDE w:val="0"/>
              <w:autoSpaceDN w:val="0"/>
              <w:adjustRightInd w:val="0"/>
              <w:rPr>
                <w:rFonts w:cs="Arial"/>
                <w:lang w:eastAsia="sl-SI"/>
              </w:rPr>
            </w:pPr>
            <w:r w:rsidRPr="00F94C90">
              <w:rPr>
                <w:rFonts w:cs="Arial"/>
                <w:lang w:eastAsia="sl-SI"/>
              </w:rPr>
              <w:t>No. of the instalment</w:t>
            </w:r>
          </w:p>
        </w:tc>
        <w:tc>
          <w:tcPr>
            <w:tcW w:w="1723" w:type="dxa"/>
            <w:tcBorders>
              <w:top w:val="double" w:sz="4" w:space="0" w:color="auto"/>
            </w:tcBorders>
          </w:tcPr>
          <w:p w14:paraId="05AAF905" w14:textId="77777777" w:rsidR="006C4A6D" w:rsidRPr="00F94C90" w:rsidRDefault="006C4A6D" w:rsidP="00580549">
            <w:pPr>
              <w:autoSpaceDE w:val="0"/>
              <w:autoSpaceDN w:val="0"/>
              <w:adjustRightInd w:val="0"/>
              <w:rPr>
                <w:rFonts w:cs="Arial"/>
                <w:lang w:eastAsia="sl-SI"/>
              </w:rPr>
            </w:pPr>
            <w:r>
              <w:rPr>
                <w:rFonts w:cs="Arial"/>
                <w:lang w:eastAsia="sl-SI"/>
              </w:rPr>
              <w:t>Amount</w:t>
            </w:r>
          </w:p>
        </w:tc>
        <w:tc>
          <w:tcPr>
            <w:tcW w:w="1648" w:type="dxa"/>
            <w:tcBorders>
              <w:top w:val="double" w:sz="4" w:space="0" w:color="auto"/>
            </w:tcBorders>
          </w:tcPr>
          <w:p w14:paraId="0B1FF495" w14:textId="77777777" w:rsidR="006C4A6D" w:rsidRPr="00F94C90" w:rsidRDefault="006C4A6D" w:rsidP="00580549">
            <w:pPr>
              <w:autoSpaceDE w:val="0"/>
              <w:autoSpaceDN w:val="0"/>
              <w:adjustRightInd w:val="0"/>
              <w:rPr>
                <w:rFonts w:cs="Arial"/>
                <w:lang w:eastAsia="sl-SI"/>
              </w:rPr>
            </w:pPr>
            <w:r>
              <w:rPr>
                <w:rFonts w:cs="Arial"/>
                <w:lang w:eastAsia="sl-SI"/>
              </w:rPr>
              <w:t>Date</w:t>
            </w:r>
          </w:p>
        </w:tc>
        <w:tc>
          <w:tcPr>
            <w:tcW w:w="1719" w:type="dxa"/>
            <w:tcBorders>
              <w:top w:val="double" w:sz="4" w:space="0" w:color="auto"/>
              <w:right w:val="double" w:sz="4" w:space="0" w:color="auto"/>
            </w:tcBorders>
          </w:tcPr>
          <w:p w14:paraId="63F6C1B5" w14:textId="77777777" w:rsidR="006C4A6D" w:rsidRPr="00F94C90" w:rsidRDefault="006C4A6D" w:rsidP="00580549">
            <w:pPr>
              <w:autoSpaceDE w:val="0"/>
              <w:autoSpaceDN w:val="0"/>
              <w:adjustRightInd w:val="0"/>
              <w:rPr>
                <w:rFonts w:cs="Arial"/>
                <w:lang w:eastAsia="sl-SI"/>
              </w:rPr>
            </w:pPr>
            <w:r>
              <w:rPr>
                <w:rFonts w:cs="Arial"/>
                <w:lang w:eastAsia="sl-SI"/>
              </w:rPr>
              <w:t>Comment</w:t>
            </w:r>
          </w:p>
        </w:tc>
      </w:tr>
      <w:tr w:rsidR="006C4A6D" w14:paraId="4F23D2CF" w14:textId="77777777" w:rsidTr="00F277EE">
        <w:tc>
          <w:tcPr>
            <w:tcW w:w="1699" w:type="dxa"/>
            <w:vMerge/>
            <w:tcBorders>
              <w:left w:val="double" w:sz="4" w:space="0" w:color="auto"/>
            </w:tcBorders>
            <w:shd w:val="clear" w:color="auto" w:fill="8DB3E2" w:themeFill="text2" w:themeFillTint="66"/>
          </w:tcPr>
          <w:p w14:paraId="11FBBE52" w14:textId="77777777" w:rsidR="006C4A6D" w:rsidRPr="00F94C90" w:rsidRDefault="006C4A6D" w:rsidP="00580549">
            <w:pPr>
              <w:autoSpaceDE w:val="0"/>
              <w:autoSpaceDN w:val="0"/>
              <w:adjustRightInd w:val="0"/>
              <w:rPr>
                <w:rFonts w:cs="Arial"/>
                <w:lang w:eastAsia="sl-SI"/>
              </w:rPr>
            </w:pPr>
          </w:p>
        </w:tc>
        <w:tc>
          <w:tcPr>
            <w:tcW w:w="1964" w:type="dxa"/>
          </w:tcPr>
          <w:p w14:paraId="01C11973" w14:textId="77777777" w:rsidR="006C4A6D" w:rsidRPr="00F94C90" w:rsidRDefault="006C4A6D" w:rsidP="00580549">
            <w:pPr>
              <w:autoSpaceDE w:val="0"/>
              <w:autoSpaceDN w:val="0"/>
              <w:adjustRightInd w:val="0"/>
              <w:rPr>
                <w:rFonts w:cs="Arial"/>
                <w:lang w:eastAsia="sl-SI"/>
              </w:rPr>
            </w:pPr>
            <w:r>
              <w:rPr>
                <w:rFonts w:cs="Arial"/>
                <w:lang w:eastAsia="sl-SI"/>
              </w:rPr>
              <w:t>1.</w:t>
            </w:r>
          </w:p>
        </w:tc>
        <w:tc>
          <w:tcPr>
            <w:tcW w:w="1723" w:type="dxa"/>
          </w:tcPr>
          <w:p w14:paraId="67F9F318" w14:textId="77777777" w:rsidR="006C4A6D" w:rsidRPr="00F94C90" w:rsidRDefault="006C4A6D" w:rsidP="00580549">
            <w:pPr>
              <w:autoSpaceDE w:val="0"/>
              <w:autoSpaceDN w:val="0"/>
              <w:adjustRightInd w:val="0"/>
              <w:rPr>
                <w:rFonts w:cs="Arial"/>
                <w:lang w:eastAsia="sl-SI"/>
              </w:rPr>
            </w:pPr>
          </w:p>
        </w:tc>
        <w:tc>
          <w:tcPr>
            <w:tcW w:w="1648" w:type="dxa"/>
          </w:tcPr>
          <w:p w14:paraId="7AEFC0E6" w14:textId="77777777" w:rsidR="006C4A6D" w:rsidRPr="00F94C90" w:rsidRDefault="006C4A6D" w:rsidP="00580549">
            <w:pPr>
              <w:autoSpaceDE w:val="0"/>
              <w:autoSpaceDN w:val="0"/>
              <w:adjustRightInd w:val="0"/>
              <w:rPr>
                <w:rFonts w:cs="Arial"/>
                <w:lang w:eastAsia="sl-SI"/>
              </w:rPr>
            </w:pPr>
          </w:p>
        </w:tc>
        <w:tc>
          <w:tcPr>
            <w:tcW w:w="1719" w:type="dxa"/>
            <w:tcBorders>
              <w:right w:val="double" w:sz="4" w:space="0" w:color="auto"/>
            </w:tcBorders>
          </w:tcPr>
          <w:p w14:paraId="5AC83EF3" w14:textId="77777777" w:rsidR="006C4A6D" w:rsidRPr="00F94C90" w:rsidRDefault="006C4A6D" w:rsidP="00580549">
            <w:pPr>
              <w:autoSpaceDE w:val="0"/>
              <w:autoSpaceDN w:val="0"/>
              <w:adjustRightInd w:val="0"/>
              <w:rPr>
                <w:rFonts w:cs="Arial"/>
                <w:lang w:eastAsia="sl-SI"/>
              </w:rPr>
            </w:pPr>
          </w:p>
        </w:tc>
      </w:tr>
      <w:tr w:rsidR="006C4A6D" w14:paraId="29873718" w14:textId="77777777" w:rsidTr="00F277EE">
        <w:tc>
          <w:tcPr>
            <w:tcW w:w="1699" w:type="dxa"/>
            <w:vMerge/>
            <w:tcBorders>
              <w:left w:val="double" w:sz="4" w:space="0" w:color="auto"/>
            </w:tcBorders>
            <w:shd w:val="clear" w:color="auto" w:fill="8DB3E2" w:themeFill="text2" w:themeFillTint="66"/>
          </w:tcPr>
          <w:p w14:paraId="2C5B2392" w14:textId="77777777" w:rsidR="006C4A6D" w:rsidRPr="00F94C90" w:rsidRDefault="006C4A6D" w:rsidP="00580549">
            <w:pPr>
              <w:autoSpaceDE w:val="0"/>
              <w:autoSpaceDN w:val="0"/>
              <w:adjustRightInd w:val="0"/>
              <w:rPr>
                <w:rFonts w:cs="Arial"/>
                <w:lang w:eastAsia="sl-SI"/>
              </w:rPr>
            </w:pPr>
          </w:p>
        </w:tc>
        <w:tc>
          <w:tcPr>
            <w:tcW w:w="1964" w:type="dxa"/>
          </w:tcPr>
          <w:p w14:paraId="3F705FBF" w14:textId="77777777" w:rsidR="006C4A6D" w:rsidRPr="00F94C90" w:rsidRDefault="006C4A6D" w:rsidP="00580549">
            <w:pPr>
              <w:autoSpaceDE w:val="0"/>
              <w:autoSpaceDN w:val="0"/>
              <w:adjustRightInd w:val="0"/>
              <w:rPr>
                <w:rFonts w:cs="Arial"/>
                <w:lang w:eastAsia="sl-SI"/>
              </w:rPr>
            </w:pPr>
            <w:r>
              <w:rPr>
                <w:rFonts w:cs="Arial"/>
                <w:lang w:eastAsia="sl-SI"/>
              </w:rPr>
              <w:t>2.</w:t>
            </w:r>
          </w:p>
        </w:tc>
        <w:tc>
          <w:tcPr>
            <w:tcW w:w="1723" w:type="dxa"/>
          </w:tcPr>
          <w:p w14:paraId="5515F5B5" w14:textId="77777777" w:rsidR="006C4A6D" w:rsidRPr="00F94C90" w:rsidRDefault="006C4A6D" w:rsidP="00580549">
            <w:pPr>
              <w:autoSpaceDE w:val="0"/>
              <w:autoSpaceDN w:val="0"/>
              <w:adjustRightInd w:val="0"/>
              <w:rPr>
                <w:rFonts w:cs="Arial"/>
                <w:lang w:eastAsia="sl-SI"/>
              </w:rPr>
            </w:pPr>
          </w:p>
        </w:tc>
        <w:tc>
          <w:tcPr>
            <w:tcW w:w="1648" w:type="dxa"/>
          </w:tcPr>
          <w:p w14:paraId="467FF9FE" w14:textId="77777777" w:rsidR="006C4A6D" w:rsidRPr="00F94C90" w:rsidRDefault="006C4A6D" w:rsidP="00580549">
            <w:pPr>
              <w:autoSpaceDE w:val="0"/>
              <w:autoSpaceDN w:val="0"/>
              <w:adjustRightInd w:val="0"/>
              <w:rPr>
                <w:rFonts w:cs="Arial"/>
                <w:lang w:eastAsia="sl-SI"/>
              </w:rPr>
            </w:pPr>
          </w:p>
        </w:tc>
        <w:tc>
          <w:tcPr>
            <w:tcW w:w="1719" w:type="dxa"/>
            <w:tcBorders>
              <w:right w:val="double" w:sz="4" w:space="0" w:color="auto"/>
            </w:tcBorders>
          </w:tcPr>
          <w:p w14:paraId="36A66BED" w14:textId="77777777" w:rsidR="006C4A6D" w:rsidRPr="00F94C90" w:rsidRDefault="006C4A6D" w:rsidP="00580549">
            <w:pPr>
              <w:autoSpaceDE w:val="0"/>
              <w:autoSpaceDN w:val="0"/>
              <w:adjustRightInd w:val="0"/>
              <w:rPr>
                <w:rFonts w:cs="Arial"/>
                <w:lang w:eastAsia="sl-SI"/>
              </w:rPr>
            </w:pPr>
          </w:p>
        </w:tc>
      </w:tr>
      <w:tr w:rsidR="006C4A6D" w14:paraId="03E86FA4" w14:textId="77777777" w:rsidTr="00F277EE">
        <w:tc>
          <w:tcPr>
            <w:tcW w:w="1699" w:type="dxa"/>
            <w:vMerge/>
            <w:tcBorders>
              <w:left w:val="double" w:sz="4" w:space="0" w:color="auto"/>
            </w:tcBorders>
            <w:shd w:val="clear" w:color="auto" w:fill="8DB3E2" w:themeFill="text2" w:themeFillTint="66"/>
          </w:tcPr>
          <w:p w14:paraId="43595EF2" w14:textId="77777777" w:rsidR="006C4A6D" w:rsidRPr="00F94C90" w:rsidRDefault="006C4A6D" w:rsidP="00580549">
            <w:pPr>
              <w:autoSpaceDE w:val="0"/>
              <w:autoSpaceDN w:val="0"/>
              <w:adjustRightInd w:val="0"/>
              <w:rPr>
                <w:rFonts w:cs="Arial"/>
                <w:lang w:eastAsia="sl-SI"/>
              </w:rPr>
            </w:pPr>
          </w:p>
        </w:tc>
        <w:tc>
          <w:tcPr>
            <w:tcW w:w="1964" w:type="dxa"/>
          </w:tcPr>
          <w:p w14:paraId="569C51D7" w14:textId="77777777" w:rsidR="006C4A6D" w:rsidRPr="00F94C90" w:rsidRDefault="006C4A6D" w:rsidP="00580549">
            <w:pPr>
              <w:autoSpaceDE w:val="0"/>
              <w:autoSpaceDN w:val="0"/>
              <w:adjustRightInd w:val="0"/>
              <w:rPr>
                <w:rFonts w:cs="Arial"/>
                <w:lang w:eastAsia="sl-SI"/>
              </w:rPr>
            </w:pPr>
            <w:r>
              <w:rPr>
                <w:rFonts w:cs="Arial"/>
                <w:lang w:eastAsia="sl-SI"/>
              </w:rPr>
              <w:t>3.</w:t>
            </w:r>
          </w:p>
        </w:tc>
        <w:tc>
          <w:tcPr>
            <w:tcW w:w="1723" w:type="dxa"/>
          </w:tcPr>
          <w:p w14:paraId="45FC7C79" w14:textId="77777777" w:rsidR="006C4A6D" w:rsidRPr="00F94C90" w:rsidRDefault="006C4A6D" w:rsidP="00580549">
            <w:pPr>
              <w:autoSpaceDE w:val="0"/>
              <w:autoSpaceDN w:val="0"/>
              <w:adjustRightInd w:val="0"/>
              <w:rPr>
                <w:rFonts w:cs="Arial"/>
                <w:lang w:eastAsia="sl-SI"/>
              </w:rPr>
            </w:pPr>
          </w:p>
        </w:tc>
        <w:tc>
          <w:tcPr>
            <w:tcW w:w="1648" w:type="dxa"/>
          </w:tcPr>
          <w:p w14:paraId="023FFFDC" w14:textId="77777777" w:rsidR="006C4A6D" w:rsidRPr="00F94C90" w:rsidRDefault="006C4A6D" w:rsidP="00580549">
            <w:pPr>
              <w:autoSpaceDE w:val="0"/>
              <w:autoSpaceDN w:val="0"/>
              <w:adjustRightInd w:val="0"/>
              <w:rPr>
                <w:rFonts w:cs="Arial"/>
                <w:lang w:eastAsia="sl-SI"/>
              </w:rPr>
            </w:pPr>
          </w:p>
        </w:tc>
        <w:tc>
          <w:tcPr>
            <w:tcW w:w="1719" w:type="dxa"/>
            <w:tcBorders>
              <w:right w:val="double" w:sz="4" w:space="0" w:color="auto"/>
            </w:tcBorders>
          </w:tcPr>
          <w:p w14:paraId="6C473C7D" w14:textId="77777777" w:rsidR="006C4A6D" w:rsidRPr="00F94C90" w:rsidRDefault="006C4A6D" w:rsidP="00580549">
            <w:pPr>
              <w:autoSpaceDE w:val="0"/>
              <w:autoSpaceDN w:val="0"/>
              <w:adjustRightInd w:val="0"/>
              <w:rPr>
                <w:rFonts w:cs="Arial"/>
                <w:lang w:eastAsia="sl-SI"/>
              </w:rPr>
            </w:pPr>
          </w:p>
        </w:tc>
      </w:tr>
      <w:tr w:rsidR="006C4A6D" w14:paraId="73414B51" w14:textId="77777777" w:rsidTr="00F277EE">
        <w:tc>
          <w:tcPr>
            <w:tcW w:w="1699" w:type="dxa"/>
            <w:vMerge/>
            <w:tcBorders>
              <w:left w:val="double" w:sz="4" w:space="0" w:color="auto"/>
              <w:bottom w:val="double" w:sz="4" w:space="0" w:color="auto"/>
            </w:tcBorders>
            <w:shd w:val="clear" w:color="auto" w:fill="8DB3E2" w:themeFill="text2" w:themeFillTint="66"/>
          </w:tcPr>
          <w:p w14:paraId="070FA419" w14:textId="77777777" w:rsidR="006C4A6D" w:rsidRPr="00F94C90" w:rsidRDefault="006C4A6D" w:rsidP="00580549">
            <w:pPr>
              <w:autoSpaceDE w:val="0"/>
              <w:autoSpaceDN w:val="0"/>
              <w:adjustRightInd w:val="0"/>
              <w:rPr>
                <w:rFonts w:cs="Arial"/>
                <w:lang w:eastAsia="sl-SI"/>
              </w:rPr>
            </w:pPr>
          </w:p>
        </w:tc>
        <w:tc>
          <w:tcPr>
            <w:tcW w:w="1964" w:type="dxa"/>
            <w:tcBorders>
              <w:bottom w:val="double" w:sz="4" w:space="0" w:color="auto"/>
            </w:tcBorders>
          </w:tcPr>
          <w:p w14:paraId="7E170B6D" w14:textId="17BF65D4" w:rsidR="006C4A6D" w:rsidRPr="00F94C90" w:rsidRDefault="006C4A6D" w:rsidP="00580549">
            <w:pPr>
              <w:autoSpaceDE w:val="0"/>
              <w:autoSpaceDN w:val="0"/>
              <w:adjustRightInd w:val="0"/>
              <w:rPr>
                <w:rFonts w:cs="Arial"/>
                <w:lang w:eastAsia="sl-SI"/>
              </w:rPr>
            </w:pPr>
          </w:p>
        </w:tc>
        <w:tc>
          <w:tcPr>
            <w:tcW w:w="1723" w:type="dxa"/>
            <w:tcBorders>
              <w:bottom w:val="double" w:sz="4" w:space="0" w:color="auto"/>
            </w:tcBorders>
          </w:tcPr>
          <w:p w14:paraId="551E4537" w14:textId="77777777" w:rsidR="006C4A6D" w:rsidRPr="00F94C90" w:rsidRDefault="006C4A6D" w:rsidP="00580549">
            <w:pPr>
              <w:autoSpaceDE w:val="0"/>
              <w:autoSpaceDN w:val="0"/>
              <w:adjustRightInd w:val="0"/>
              <w:rPr>
                <w:rFonts w:cs="Arial"/>
                <w:lang w:eastAsia="sl-SI"/>
              </w:rPr>
            </w:pPr>
          </w:p>
        </w:tc>
        <w:tc>
          <w:tcPr>
            <w:tcW w:w="1648" w:type="dxa"/>
            <w:tcBorders>
              <w:bottom w:val="double" w:sz="4" w:space="0" w:color="auto"/>
            </w:tcBorders>
          </w:tcPr>
          <w:p w14:paraId="05522920" w14:textId="77777777" w:rsidR="006C4A6D" w:rsidRPr="00F94C90" w:rsidRDefault="006C4A6D" w:rsidP="00580549">
            <w:pPr>
              <w:autoSpaceDE w:val="0"/>
              <w:autoSpaceDN w:val="0"/>
              <w:adjustRightInd w:val="0"/>
              <w:rPr>
                <w:rFonts w:cs="Arial"/>
                <w:lang w:eastAsia="sl-SI"/>
              </w:rPr>
            </w:pPr>
          </w:p>
        </w:tc>
        <w:tc>
          <w:tcPr>
            <w:tcW w:w="1719" w:type="dxa"/>
            <w:tcBorders>
              <w:bottom w:val="double" w:sz="4" w:space="0" w:color="auto"/>
              <w:right w:val="double" w:sz="4" w:space="0" w:color="auto"/>
            </w:tcBorders>
          </w:tcPr>
          <w:p w14:paraId="3C005172" w14:textId="77777777" w:rsidR="006C4A6D" w:rsidRPr="00F94C90" w:rsidRDefault="006C4A6D" w:rsidP="00580549">
            <w:pPr>
              <w:autoSpaceDE w:val="0"/>
              <w:autoSpaceDN w:val="0"/>
              <w:adjustRightInd w:val="0"/>
              <w:rPr>
                <w:rFonts w:cs="Arial"/>
                <w:lang w:eastAsia="sl-SI"/>
              </w:rPr>
            </w:pPr>
          </w:p>
        </w:tc>
      </w:tr>
      <w:tr w:rsidR="006C4A6D" w14:paraId="5B850853" w14:textId="77777777" w:rsidTr="00F277EE">
        <w:tc>
          <w:tcPr>
            <w:tcW w:w="1699" w:type="dxa"/>
            <w:vMerge w:val="restart"/>
            <w:tcBorders>
              <w:top w:val="double" w:sz="4" w:space="0" w:color="auto"/>
              <w:left w:val="double" w:sz="4" w:space="0" w:color="auto"/>
            </w:tcBorders>
            <w:shd w:val="clear" w:color="auto" w:fill="8DB3E2" w:themeFill="text2" w:themeFillTint="66"/>
            <w:vAlign w:val="center"/>
          </w:tcPr>
          <w:p w14:paraId="2AF35884" w14:textId="77777777" w:rsidR="006C4A6D" w:rsidRPr="00F94C90" w:rsidRDefault="006C4A6D" w:rsidP="00580549">
            <w:pPr>
              <w:autoSpaceDE w:val="0"/>
              <w:autoSpaceDN w:val="0"/>
              <w:adjustRightInd w:val="0"/>
              <w:jc w:val="center"/>
              <w:rPr>
                <w:rFonts w:cs="Arial"/>
                <w:b/>
                <w:szCs w:val="24"/>
                <w:lang w:eastAsia="sl-SI"/>
              </w:rPr>
            </w:pPr>
            <w:r w:rsidRPr="00F94C90">
              <w:rPr>
                <w:rFonts w:cs="Arial"/>
                <w:b/>
                <w:szCs w:val="24"/>
                <w:lang w:eastAsia="sl-SI"/>
              </w:rPr>
              <w:t>Spent</w:t>
            </w:r>
          </w:p>
        </w:tc>
        <w:tc>
          <w:tcPr>
            <w:tcW w:w="1964" w:type="dxa"/>
            <w:tcBorders>
              <w:top w:val="double" w:sz="4" w:space="0" w:color="auto"/>
            </w:tcBorders>
          </w:tcPr>
          <w:p w14:paraId="54977D9E" w14:textId="77777777" w:rsidR="006C4A6D" w:rsidRPr="00F94C90" w:rsidRDefault="006C4A6D" w:rsidP="00580549">
            <w:pPr>
              <w:autoSpaceDE w:val="0"/>
              <w:autoSpaceDN w:val="0"/>
              <w:adjustRightInd w:val="0"/>
              <w:rPr>
                <w:rFonts w:cs="Arial"/>
                <w:szCs w:val="24"/>
                <w:lang w:eastAsia="sl-SI"/>
              </w:rPr>
            </w:pPr>
          </w:p>
        </w:tc>
        <w:tc>
          <w:tcPr>
            <w:tcW w:w="1723" w:type="dxa"/>
            <w:tcBorders>
              <w:top w:val="double" w:sz="4" w:space="0" w:color="auto"/>
            </w:tcBorders>
          </w:tcPr>
          <w:p w14:paraId="52BB030B" w14:textId="77777777" w:rsidR="006C4A6D" w:rsidRPr="00F94C90" w:rsidRDefault="006C4A6D" w:rsidP="00580549">
            <w:pPr>
              <w:autoSpaceDE w:val="0"/>
              <w:autoSpaceDN w:val="0"/>
              <w:adjustRightInd w:val="0"/>
              <w:rPr>
                <w:rFonts w:cs="Arial"/>
                <w:szCs w:val="24"/>
                <w:lang w:eastAsia="sl-SI"/>
              </w:rPr>
            </w:pPr>
            <w:r w:rsidRPr="00F94C90">
              <w:rPr>
                <w:rFonts w:cs="Arial"/>
                <w:szCs w:val="24"/>
              </w:rPr>
              <w:t>Spent from Erasmus+ grant</w:t>
            </w:r>
          </w:p>
        </w:tc>
        <w:tc>
          <w:tcPr>
            <w:tcW w:w="3367" w:type="dxa"/>
            <w:gridSpan w:val="2"/>
            <w:tcBorders>
              <w:top w:val="double" w:sz="4" w:space="0" w:color="auto"/>
              <w:right w:val="double" w:sz="4" w:space="0" w:color="auto"/>
            </w:tcBorders>
          </w:tcPr>
          <w:p w14:paraId="6B70A55E" w14:textId="77777777" w:rsidR="006C4A6D" w:rsidRPr="00F94C90" w:rsidRDefault="006C4A6D" w:rsidP="00580549">
            <w:pPr>
              <w:autoSpaceDE w:val="0"/>
              <w:autoSpaceDN w:val="0"/>
              <w:adjustRightInd w:val="0"/>
              <w:jc w:val="center"/>
              <w:rPr>
                <w:rFonts w:cs="Arial"/>
                <w:szCs w:val="24"/>
                <w:lang w:eastAsia="sl-SI"/>
              </w:rPr>
            </w:pPr>
            <w:r w:rsidRPr="00F94C90">
              <w:rPr>
                <w:rFonts w:cs="Arial"/>
                <w:szCs w:val="24"/>
              </w:rPr>
              <w:t>Comment</w:t>
            </w:r>
          </w:p>
        </w:tc>
      </w:tr>
      <w:tr w:rsidR="006C4A6D" w14:paraId="7B99A20A" w14:textId="77777777" w:rsidTr="00F277EE">
        <w:tc>
          <w:tcPr>
            <w:tcW w:w="1699" w:type="dxa"/>
            <w:vMerge/>
            <w:tcBorders>
              <w:left w:val="double" w:sz="4" w:space="0" w:color="auto"/>
            </w:tcBorders>
            <w:shd w:val="clear" w:color="auto" w:fill="8DB3E2" w:themeFill="text2" w:themeFillTint="66"/>
          </w:tcPr>
          <w:p w14:paraId="199D37B0" w14:textId="77777777" w:rsidR="006C4A6D" w:rsidRPr="00F94C90" w:rsidRDefault="006C4A6D" w:rsidP="00580549">
            <w:pPr>
              <w:autoSpaceDE w:val="0"/>
              <w:autoSpaceDN w:val="0"/>
              <w:adjustRightInd w:val="0"/>
              <w:rPr>
                <w:rFonts w:cs="Arial"/>
                <w:szCs w:val="24"/>
                <w:lang w:eastAsia="sl-SI"/>
              </w:rPr>
            </w:pPr>
          </w:p>
        </w:tc>
        <w:tc>
          <w:tcPr>
            <w:tcW w:w="1964" w:type="dxa"/>
            <w:vAlign w:val="center"/>
          </w:tcPr>
          <w:p w14:paraId="3F6E251E" w14:textId="77777777" w:rsidR="006C4A6D" w:rsidRPr="00F94C90" w:rsidRDefault="006C4A6D" w:rsidP="00580549">
            <w:pPr>
              <w:rPr>
                <w:rFonts w:cs="Arial"/>
                <w:szCs w:val="24"/>
              </w:rPr>
            </w:pPr>
            <w:r w:rsidRPr="00F94C90">
              <w:rPr>
                <w:rFonts w:cs="Arial"/>
                <w:szCs w:val="24"/>
              </w:rPr>
              <w:t>1.Staff Costs</w:t>
            </w:r>
          </w:p>
        </w:tc>
        <w:tc>
          <w:tcPr>
            <w:tcW w:w="1723" w:type="dxa"/>
          </w:tcPr>
          <w:p w14:paraId="7F92C2FE" w14:textId="77777777" w:rsidR="006C4A6D" w:rsidRPr="00F94C90" w:rsidRDefault="006C4A6D" w:rsidP="00580549">
            <w:pPr>
              <w:autoSpaceDE w:val="0"/>
              <w:autoSpaceDN w:val="0"/>
              <w:adjustRightInd w:val="0"/>
              <w:rPr>
                <w:rFonts w:cs="Arial"/>
                <w:szCs w:val="24"/>
                <w:lang w:eastAsia="sl-SI"/>
              </w:rPr>
            </w:pPr>
          </w:p>
        </w:tc>
        <w:tc>
          <w:tcPr>
            <w:tcW w:w="1648" w:type="dxa"/>
          </w:tcPr>
          <w:p w14:paraId="3C4F74F9" w14:textId="77777777" w:rsidR="006C4A6D" w:rsidRPr="00F94C90" w:rsidRDefault="006C4A6D" w:rsidP="00580549">
            <w:pPr>
              <w:autoSpaceDE w:val="0"/>
              <w:autoSpaceDN w:val="0"/>
              <w:adjustRightInd w:val="0"/>
              <w:rPr>
                <w:rFonts w:cs="Arial"/>
                <w:szCs w:val="24"/>
                <w:lang w:eastAsia="sl-SI"/>
              </w:rPr>
            </w:pPr>
          </w:p>
        </w:tc>
        <w:tc>
          <w:tcPr>
            <w:tcW w:w="1719" w:type="dxa"/>
            <w:tcBorders>
              <w:right w:val="double" w:sz="4" w:space="0" w:color="auto"/>
            </w:tcBorders>
          </w:tcPr>
          <w:p w14:paraId="4F47411C" w14:textId="77777777" w:rsidR="006C4A6D" w:rsidRPr="00F94C90" w:rsidRDefault="006C4A6D" w:rsidP="00580549">
            <w:pPr>
              <w:autoSpaceDE w:val="0"/>
              <w:autoSpaceDN w:val="0"/>
              <w:adjustRightInd w:val="0"/>
              <w:rPr>
                <w:rFonts w:cs="Arial"/>
                <w:szCs w:val="24"/>
                <w:lang w:eastAsia="sl-SI"/>
              </w:rPr>
            </w:pPr>
          </w:p>
        </w:tc>
      </w:tr>
      <w:tr w:rsidR="006C4A6D" w14:paraId="19CD028C" w14:textId="77777777" w:rsidTr="00F277EE">
        <w:tc>
          <w:tcPr>
            <w:tcW w:w="1699" w:type="dxa"/>
            <w:vMerge/>
            <w:tcBorders>
              <w:left w:val="double" w:sz="4" w:space="0" w:color="auto"/>
            </w:tcBorders>
            <w:shd w:val="clear" w:color="auto" w:fill="8DB3E2" w:themeFill="text2" w:themeFillTint="66"/>
          </w:tcPr>
          <w:p w14:paraId="4FEA55CA" w14:textId="77777777" w:rsidR="006C4A6D" w:rsidRPr="00F94C90" w:rsidRDefault="006C4A6D" w:rsidP="00580549">
            <w:pPr>
              <w:autoSpaceDE w:val="0"/>
              <w:autoSpaceDN w:val="0"/>
              <w:adjustRightInd w:val="0"/>
              <w:rPr>
                <w:rFonts w:cs="Arial"/>
                <w:szCs w:val="24"/>
                <w:lang w:eastAsia="sl-SI"/>
              </w:rPr>
            </w:pPr>
          </w:p>
        </w:tc>
        <w:tc>
          <w:tcPr>
            <w:tcW w:w="1964" w:type="dxa"/>
            <w:vAlign w:val="center"/>
          </w:tcPr>
          <w:p w14:paraId="6BE9FF78" w14:textId="77777777" w:rsidR="006C4A6D" w:rsidRPr="00F94C90" w:rsidRDefault="006C4A6D" w:rsidP="00580549">
            <w:pPr>
              <w:rPr>
                <w:rFonts w:cs="Arial"/>
                <w:szCs w:val="24"/>
              </w:rPr>
            </w:pPr>
            <w:r w:rsidRPr="00F94C90">
              <w:rPr>
                <w:rFonts w:cs="Arial"/>
                <w:szCs w:val="24"/>
              </w:rPr>
              <w:t xml:space="preserve">2.Travel Costs </w:t>
            </w:r>
          </w:p>
        </w:tc>
        <w:tc>
          <w:tcPr>
            <w:tcW w:w="1723" w:type="dxa"/>
          </w:tcPr>
          <w:p w14:paraId="0AFA9DAD" w14:textId="77777777" w:rsidR="006C4A6D" w:rsidRPr="00F94C90" w:rsidRDefault="006C4A6D" w:rsidP="00580549">
            <w:pPr>
              <w:autoSpaceDE w:val="0"/>
              <w:autoSpaceDN w:val="0"/>
              <w:adjustRightInd w:val="0"/>
              <w:rPr>
                <w:rFonts w:cs="Arial"/>
                <w:szCs w:val="24"/>
                <w:lang w:eastAsia="sl-SI"/>
              </w:rPr>
            </w:pPr>
          </w:p>
        </w:tc>
        <w:tc>
          <w:tcPr>
            <w:tcW w:w="1648" w:type="dxa"/>
          </w:tcPr>
          <w:p w14:paraId="4B7FABB9" w14:textId="77777777" w:rsidR="006C4A6D" w:rsidRPr="00F94C90" w:rsidRDefault="006C4A6D" w:rsidP="00580549">
            <w:pPr>
              <w:autoSpaceDE w:val="0"/>
              <w:autoSpaceDN w:val="0"/>
              <w:adjustRightInd w:val="0"/>
              <w:rPr>
                <w:rFonts w:cs="Arial"/>
                <w:szCs w:val="24"/>
                <w:lang w:eastAsia="sl-SI"/>
              </w:rPr>
            </w:pPr>
          </w:p>
        </w:tc>
        <w:tc>
          <w:tcPr>
            <w:tcW w:w="1719" w:type="dxa"/>
            <w:tcBorders>
              <w:right w:val="double" w:sz="4" w:space="0" w:color="auto"/>
            </w:tcBorders>
          </w:tcPr>
          <w:p w14:paraId="7BEBA2AF" w14:textId="77777777" w:rsidR="006C4A6D" w:rsidRPr="00F94C90" w:rsidRDefault="006C4A6D" w:rsidP="00580549">
            <w:pPr>
              <w:autoSpaceDE w:val="0"/>
              <w:autoSpaceDN w:val="0"/>
              <w:adjustRightInd w:val="0"/>
              <w:rPr>
                <w:rFonts w:cs="Arial"/>
                <w:szCs w:val="24"/>
                <w:lang w:eastAsia="sl-SI"/>
              </w:rPr>
            </w:pPr>
          </w:p>
        </w:tc>
      </w:tr>
      <w:tr w:rsidR="006C4A6D" w14:paraId="5F10460F" w14:textId="77777777" w:rsidTr="00F277EE">
        <w:tc>
          <w:tcPr>
            <w:tcW w:w="1699" w:type="dxa"/>
            <w:vMerge/>
            <w:tcBorders>
              <w:left w:val="double" w:sz="4" w:space="0" w:color="auto"/>
            </w:tcBorders>
            <w:shd w:val="clear" w:color="auto" w:fill="8DB3E2" w:themeFill="text2" w:themeFillTint="66"/>
          </w:tcPr>
          <w:p w14:paraId="68E768C8" w14:textId="77777777" w:rsidR="006C4A6D" w:rsidRPr="00F94C90" w:rsidRDefault="006C4A6D" w:rsidP="00580549">
            <w:pPr>
              <w:autoSpaceDE w:val="0"/>
              <w:autoSpaceDN w:val="0"/>
              <w:adjustRightInd w:val="0"/>
              <w:rPr>
                <w:rFonts w:cs="Arial"/>
                <w:szCs w:val="24"/>
                <w:lang w:eastAsia="sl-SI"/>
              </w:rPr>
            </w:pPr>
          </w:p>
        </w:tc>
        <w:tc>
          <w:tcPr>
            <w:tcW w:w="1964" w:type="dxa"/>
            <w:vAlign w:val="center"/>
          </w:tcPr>
          <w:p w14:paraId="10ABBC24" w14:textId="77777777" w:rsidR="006C4A6D" w:rsidRPr="00F94C90" w:rsidRDefault="006C4A6D" w:rsidP="00580549">
            <w:pPr>
              <w:rPr>
                <w:rFonts w:cs="Arial"/>
                <w:szCs w:val="24"/>
              </w:rPr>
            </w:pPr>
            <w:r w:rsidRPr="00F94C90">
              <w:rPr>
                <w:rFonts w:cs="Arial"/>
                <w:szCs w:val="24"/>
              </w:rPr>
              <w:t xml:space="preserve">3.Costs of Stay </w:t>
            </w:r>
          </w:p>
        </w:tc>
        <w:tc>
          <w:tcPr>
            <w:tcW w:w="1723" w:type="dxa"/>
          </w:tcPr>
          <w:p w14:paraId="275D71BE" w14:textId="77777777" w:rsidR="006C4A6D" w:rsidRPr="00F94C90" w:rsidRDefault="006C4A6D" w:rsidP="00580549">
            <w:pPr>
              <w:autoSpaceDE w:val="0"/>
              <w:autoSpaceDN w:val="0"/>
              <w:adjustRightInd w:val="0"/>
              <w:rPr>
                <w:rFonts w:cs="Arial"/>
                <w:szCs w:val="24"/>
                <w:lang w:eastAsia="sl-SI"/>
              </w:rPr>
            </w:pPr>
          </w:p>
        </w:tc>
        <w:tc>
          <w:tcPr>
            <w:tcW w:w="1648" w:type="dxa"/>
          </w:tcPr>
          <w:p w14:paraId="46E1567F" w14:textId="77777777" w:rsidR="006C4A6D" w:rsidRPr="00F94C90" w:rsidRDefault="006C4A6D" w:rsidP="00580549">
            <w:pPr>
              <w:autoSpaceDE w:val="0"/>
              <w:autoSpaceDN w:val="0"/>
              <w:adjustRightInd w:val="0"/>
              <w:rPr>
                <w:rFonts w:cs="Arial"/>
                <w:szCs w:val="24"/>
                <w:lang w:eastAsia="sl-SI"/>
              </w:rPr>
            </w:pPr>
          </w:p>
        </w:tc>
        <w:tc>
          <w:tcPr>
            <w:tcW w:w="1719" w:type="dxa"/>
            <w:tcBorders>
              <w:right w:val="double" w:sz="4" w:space="0" w:color="auto"/>
            </w:tcBorders>
          </w:tcPr>
          <w:p w14:paraId="4DC0231F" w14:textId="77777777" w:rsidR="006C4A6D" w:rsidRPr="00F94C90" w:rsidRDefault="006C4A6D" w:rsidP="00580549">
            <w:pPr>
              <w:autoSpaceDE w:val="0"/>
              <w:autoSpaceDN w:val="0"/>
              <w:adjustRightInd w:val="0"/>
              <w:rPr>
                <w:rFonts w:cs="Arial"/>
                <w:szCs w:val="24"/>
                <w:lang w:eastAsia="sl-SI"/>
              </w:rPr>
            </w:pPr>
          </w:p>
        </w:tc>
      </w:tr>
      <w:tr w:rsidR="006C4A6D" w14:paraId="5C2351AF" w14:textId="77777777" w:rsidTr="00F277EE">
        <w:tc>
          <w:tcPr>
            <w:tcW w:w="1699" w:type="dxa"/>
            <w:vMerge/>
            <w:tcBorders>
              <w:left w:val="double" w:sz="4" w:space="0" w:color="auto"/>
            </w:tcBorders>
            <w:shd w:val="clear" w:color="auto" w:fill="8DB3E2" w:themeFill="text2" w:themeFillTint="66"/>
          </w:tcPr>
          <w:p w14:paraId="0E5C9993" w14:textId="77777777" w:rsidR="006C4A6D" w:rsidRPr="00F94C90" w:rsidRDefault="006C4A6D" w:rsidP="00580549">
            <w:pPr>
              <w:autoSpaceDE w:val="0"/>
              <w:autoSpaceDN w:val="0"/>
              <w:adjustRightInd w:val="0"/>
              <w:rPr>
                <w:rFonts w:cs="Arial"/>
                <w:szCs w:val="24"/>
                <w:lang w:eastAsia="sl-SI"/>
              </w:rPr>
            </w:pPr>
          </w:p>
        </w:tc>
        <w:tc>
          <w:tcPr>
            <w:tcW w:w="1964" w:type="dxa"/>
            <w:vAlign w:val="center"/>
          </w:tcPr>
          <w:p w14:paraId="117C5401" w14:textId="7E116557" w:rsidR="006C4A6D" w:rsidRPr="00F94C90" w:rsidRDefault="00F277EE" w:rsidP="00580549">
            <w:pPr>
              <w:rPr>
                <w:rFonts w:cs="Arial"/>
                <w:szCs w:val="24"/>
              </w:rPr>
            </w:pPr>
            <w:r>
              <w:rPr>
                <w:rFonts w:cs="Arial"/>
                <w:szCs w:val="24"/>
              </w:rPr>
              <w:t>4. Project Managemnt Cost</w:t>
            </w:r>
          </w:p>
        </w:tc>
        <w:tc>
          <w:tcPr>
            <w:tcW w:w="1723" w:type="dxa"/>
          </w:tcPr>
          <w:p w14:paraId="69AF554C" w14:textId="7C69B3B0" w:rsidR="006C4A6D" w:rsidRPr="00F94C90" w:rsidRDefault="00F277EE" w:rsidP="00580549">
            <w:pPr>
              <w:autoSpaceDE w:val="0"/>
              <w:autoSpaceDN w:val="0"/>
              <w:adjustRightInd w:val="0"/>
              <w:rPr>
                <w:rFonts w:cs="Arial"/>
                <w:szCs w:val="24"/>
                <w:lang w:eastAsia="sl-SI"/>
              </w:rPr>
            </w:pPr>
            <w:r>
              <w:rPr>
                <w:rFonts w:cs="Arial"/>
                <w:szCs w:val="24"/>
                <w:lang w:eastAsia="sl-SI"/>
              </w:rPr>
              <w:t>_</w:t>
            </w:r>
          </w:p>
        </w:tc>
        <w:tc>
          <w:tcPr>
            <w:tcW w:w="1648" w:type="dxa"/>
          </w:tcPr>
          <w:p w14:paraId="06682186" w14:textId="7E1F5527" w:rsidR="006C4A6D" w:rsidRPr="00F94C90" w:rsidRDefault="00F277EE" w:rsidP="00580549">
            <w:pPr>
              <w:autoSpaceDE w:val="0"/>
              <w:autoSpaceDN w:val="0"/>
              <w:adjustRightInd w:val="0"/>
              <w:rPr>
                <w:rFonts w:cs="Arial"/>
                <w:szCs w:val="24"/>
                <w:lang w:eastAsia="sl-SI"/>
              </w:rPr>
            </w:pPr>
            <w:r>
              <w:rPr>
                <w:rFonts w:cs="Arial"/>
                <w:szCs w:val="24"/>
                <w:lang w:eastAsia="sl-SI"/>
              </w:rPr>
              <w:t>_</w:t>
            </w:r>
          </w:p>
        </w:tc>
        <w:tc>
          <w:tcPr>
            <w:tcW w:w="1719" w:type="dxa"/>
            <w:tcBorders>
              <w:right w:val="double" w:sz="4" w:space="0" w:color="auto"/>
            </w:tcBorders>
          </w:tcPr>
          <w:p w14:paraId="63DACE25" w14:textId="1312C0DE" w:rsidR="006C4A6D" w:rsidRPr="00F94C90" w:rsidRDefault="00F277EE" w:rsidP="00580549">
            <w:pPr>
              <w:autoSpaceDE w:val="0"/>
              <w:autoSpaceDN w:val="0"/>
              <w:adjustRightInd w:val="0"/>
              <w:rPr>
                <w:rFonts w:cs="Arial"/>
                <w:szCs w:val="24"/>
                <w:lang w:eastAsia="sl-SI"/>
              </w:rPr>
            </w:pPr>
            <w:r>
              <w:rPr>
                <w:rFonts w:cs="Arial"/>
                <w:szCs w:val="24"/>
                <w:lang w:eastAsia="sl-SI"/>
              </w:rPr>
              <w:t>_</w:t>
            </w:r>
          </w:p>
        </w:tc>
      </w:tr>
      <w:tr w:rsidR="00794759" w14:paraId="3912C076" w14:textId="77777777" w:rsidTr="00AE07CD">
        <w:trPr>
          <w:trHeight w:val="606"/>
        </w:trPr>
        <w:tc>
          <w:tcPr>
            <w:tcW w:w="1699" w:type="dxa"/>
            <w:vMerge/>
            <w:tcBorders>
              <w:left w:val="double" w:sz="4" w:space="0" w:color="auto"/>
            </w:tcBorders>
            <w:shd w:val="clear" w:color="auto" w:fill="8DB3E2" w:themeFill="text2" w:themeFillTint="66"/>
          </w:tcPr>
          <w:p w14:paraId="52018429" w14:textId="77777777" w:rsidR="00794759" w:rsidRPr="00F94C90" w:rsidRDefault="00794759" w:rsidP="00580549">
            <w:pPr>
              <w:autoSpaceDE w:val="0"/>
              <w:autoSpaceDN w:val="0"/>
              <w:adjustRightInd w:val="0"/>
              <w:rPr>
                <w:rFonts w:cs="Arial"/>
                <w:szCs w:val="24"/>
                <w:lang w:eastAsia="sl-SI"/>
              </w:rPr>
            </w:pPr>
          </w:p>
        </w:tc>
        <w:tc>
          <w:tcPr>
            <w:tcW w:w="1964" w:type="dxa"/>
            <w:vAlign w:val="center"/>
          </w:tcPr>
          <w:p w14:paraId="1F37EDB7" w14:textId="68B6F804" w:rsidR="00794759" w:rsidRPr="00F94C90" w:rsidRDefault="00794759" w:rsidP="00580549">
            <w:pPr>
              <w:rPr>
                <w:rFonts w:cs="Arial"/>
                <w:szCs w:val="24"/>
              </w:rPr>
            </w:pPr>
            <w:r w:rsidRPr="00F94C90">
              <w:rPr>
                <w:rFonts w:cs="Arial"/>
                <w:b/>
                <w:szCs w:val="24"/>
              </w:rPr>
              <w:t xml:space="preserve">Total </w:t>
            </w:r>
          </w:p>
        </w:tc>
        <w:tc>
          <w:tcPr>
            <w:tcW w:w="1723" w:type="dxa"/>
          </w:tcPr>
          <w:p w14:paraId="3FA750A2" w14:textId="77777777" w:rsidR="00794759" w:rsidRPr="00F94C90" w:rsidRDefault="00794759" w:rsidP="00580549">
            <w:pPr>
              <w:autoSpaceDE w:val="0"/>
              <w:autoSpaceDN w:val="0"/>
              <w:adjustRightInd w:val="0"/>
              <w:rPr>
                <w:rFonts w:cs="Arial"/>
                <w:szCs w:val="24"/>
                <w:lang w:eastAsia="sl-SI"/>
              </w:rPr>
            </w:pPr>
          </w:p>
        </w:tc>
        <w:tc>
          <w:tcPr>
            <w:tcW w:w="1648" w:type="dxa"/>
          </w:tcPr>
          <w:p w14:paraId="10CD37D0" w14:textId="77777777" w:rsidR="00794759" w:rsidRPr="00F94C90" w:rsidRDefault="00794759" w:rsidP="00580549">
            <w:pPr>
              <w:autoSpaceDE w:val="0"/>
              <w:autoSpaceDN w:val="0"/>
              <w:adjustRightInd w:val="0"/>
              <w:rPr>
                <w:rFonts w:cs="Arial"/>
                <w:szCs w:val="24"/>
                <w:lang w:eastAsia="sl-SI"/>
              </w:rPr>
            </w:pPr>
          </w:p>
        </w:tc>
        <w:tc>
          <w:tcPr>
            <w:tcW w:w="1719" w:type="dxa"/>
            <w:tcBorders>
              <w:right w:val="double" w:sz="4" w:space="0" w:color="auto"/>
            </w:tcBorders>
          </w:tcPr>
          <w:p w14:paraId="2BE2DBB0" w14:textId="77777777" w:rsidR="00794759" w:rsidRPr="00F94C90" w:rsidRDefault="00794759" w:rsidP="00580549">
            <w:pPr>
              <w:autoSpaceDE w:val="0"/>
              <w:autoSpaceDN w:val="0"/>
              <w:adjustRightInd w:val="0"/>
              <w:rPr>
                <w:rFonts w:cs="Arial"/>
                <w:szCs w:val="24"/>
                <w:lang w:eastAsia="sl-SI"/>
              </w:rPr>
            </w:pPr>
          </w:p>
        </w:tc>
      </w:tr>
      <w:tr w:rsidR="006C4A6D" w14:paraId="4E7DA76C" w14:textId="77777777" w:rsidTr="00F277EE">
        <w:tc>
          <w:tcPr>
            <w:tcW w:w="1699" w:type="dxa"/>
            <w:vMerge w:val="restart"/>
            <w:tcBorders>
              <w:top w:val="double" w:sz="4" w:space="0" w:color="auto"/>
              <w:left w:val="double" w:sz="4" w:space="0" w:color="auto"/>
            </w:tcBorders>
            <w:shd w:val="clear" w:color="auto" w:fill="8DB3E2" w:themeFill="text2" w:themeFillTint="66"/>
            <w:vAlign w:val="center"/>
          </w:tcPr>
          <w:p w14:paraId="0E963097" w14:textId="77777777" w:rsidR="006C4A6D" w:rsidRPr="00F94C90" w:rsidRDefault="006C4A6D" w:rsidP="00580549">
            <w:pPr>
              <w:autoSpaceDE w:val="0"/>
              <w:autoSpaceDN w:val="0"/>
              <w:adjustRightInd w:val="0"/>
              <w:jc w:val="center"/>
              <w:rPr>
                <w:rFonts w:cs="Arial"/>
                <w:b/>
                <w:szCs w:val="24"/>
                <w:lang w:eastAsia="sl-SI"/>
              </w:rPr>
            </w:pPr>
            <w:r w:rsidRPr="00F94C90">
              <w:rPr>
                <w:rFonts w:cs="Arial"/>
                <w:b/>
                <w:szCs w:val="24"/>
                <w:lang w:eastAsia="sl-SI"/>
              </w:rPr>
              <w:t>Reported</w:t>
            </w:r>
          </w:p>
        </w:tc>
        <w:tc>
          <w:tcPr>
            <w:tcW w:w="1964" w:type="dxa"/>
            <w:tcBorders>
              <w:top w:val="double" w:sz="4" w:space="0" w:color="auto"/>
            </w:tcBorders>
          </w:tcPr>
          <w:p w14:paraId="32D2D933" w14:textId="77777777" w:rsidR="006C4A6D" w:rsidRPr="00F94C90" w:rsidRDefault="006C4A6D" w:rsidP="00580549">
            <w:pPr>
              <w:autoSpaceDE w:val="0"/>
              <w:autoSpaceDN w:val="0"/>
              <w:adjustRightInd w:val="0"/>
              <w:rPr>
                <w:rFonts w:cs="Arial"/>
                <w:szCs w:val="24"/>
                <w:lang w:eastAsia="sl-SI"/>
              </w:rPr>
            </w:pPr>
          </w:p>
        </w:tc>
        <w:tc>
          <w:tcPr>
            <w:tcW w:w="1723" w:type="dxa"/>
            <w:tcBorders>
              <w:top w:val="double" w:sz="4" w:space="0" w:color="auto"/>
            </w:tcBorders>
          </w:tcPr>
          <w:p w14:paraId="5DE34E88" w14:textId="77777777" w:rsidR="006C4A6D" w:rsidRPr="00F94C90" w:rsidRDefault="006C4A6D" w:rsidP="00580549">
            <w:pPr>
              <w:autoSpaceDE w:val="0"/>
              <w:autoSpaceDN w:val="0"/>
              <w:adjustRightInd w:val="0"/>
              <w:jc w:val="center"/>
              <w:rPr>
                <w:rFonts w:cs="Arial"/>
                <w:szCs w:val="24"/>
                <w:lang w:eastAsia="sl-SI"/>
              </w:rPr>
            </w:pPr>
            <w:r w:rsidRPr="00F94C90">
              <w:rPr>
                <w:rFonts w:cs="Arial"/>
                <w:szCs w:val="24"/>
                <w:lang w:eastAsia="sl-SI"/>
              </w:rPr>
              <w:t>Yes</w:t>
            </w:r>
          </w:p>
        </w:tc>
        <w:tc>
          <w:tcPr>
            <w:tcW w:w="1648" w:type="dxa"/>
            <w:tcBorders>
              <w:top w:val="double" w:sz="4" w:space="0" w:color="auto"/>
            </w:tcBorders>
          </w:tcPr>
          <w:p w14:paraId="7448A729" w14:textId="77777777" w:rsidR="006C4A6D" w:rsidRPr="00F94C90" w:rsidRDefault="006C4A6D" w:rsidP="00580549">
            <w:pPr>
              <w:autoSpaceDE w:val="0"/>
              <w:autoSpaceDN w:val="0"/>
              <w:adjustRightInd w:val="0"/>
              <w:jc w:val="center"/>
              <w:rPr>
                <w:rFonts w:cs="Arial"/>
                <w:szCs w:val="24"/>
                <w:lang w:eastAsia="sl-SI"/>
              </w:rPr>
            </w:pPr>
            <w:r w:rsidRPr="00F94C90">
              <w:rPr>
                <w:rFonts w:cs="Arial"/>
                <w:szCs w:val="24"/>
                <w:lang w:eastAsia="sl-SI"/>
              </w:rPr>
              <w:t>Partially</w:t>
            </w:r>
          </w:p>
        </w:tc>
        <w:tc>
          <w:tcPr>
            <w:tcW w:w="1719" w:type="dxa"/>
            <w:tcBorders>
              <w:top w:val="double" w:sz="4" w:space="0" w:color="auto"/>
              <w:right w:val="double" w:sz="4" w:space="0" w:color="auto"/>
            </w:tcBorders>
          </w:tcPr>
          <w:p w14:paraId="2241B9B2" w14:textId="77777777" w:rsidR="006C4A6D" w:rsidRPr="00F94C90" w:rsidRDefault="006C4A6D" w:rsidP="00580549">
            <w:pPr>
              <w:autoSpaceDE w:val="0"/>
              <w:autoSpaceDN w:val="0"/>
              <w:adjustRightInd w:val="0"/>
              <w:jc w:val="center"/>
              <w:rPr>
                <w:rFonts w:cs="Arial"/>
                <w:szCs w:val="24"/>
                <w:lang w:eastAsia="sl-SI"/>
              </w:rPr>
            </w:pPr>
            <w:r w:rsidRPr="00F94C90">
              <w:rPr>
                <w:rFonts w:cs="Arial"/>
                <w:szCs w:val="24"/>
                <w:lang w:eastAsia="sl-SI"/>
              </w:rPr>
              <w:t>No</w:t>
            </w:r>
          </w:p>
        </w:tc>
      </w:tr>
      <w:tr w:rsidR="006C4A6D" w14:paraId="5ABEFE73" w14:textId="77777777" w:rsidTr="00F277EE">
        <w:tc>
          <w:tcPr>
            <w:tcW w:w="1699" w:type="dxa"/>
            <w:vMerge/>
            <w:tcBorders>
              <w:left w:val="double" w:sz="4" w:space="0" w:color="auto"/>
            </w:tcBorders>
            <w:shd w:val="clear" w:color="auto" w:fill="8DB3E2" w:themeFill="text2" w:themeFillTint="66"/>
          </w:tcPr>
          <w:p w14:paraId="458CB832" w14:textId="77777777" w:rsidR="006C4A6D" w:rsidRPr="00F94C90" w:rsidRDefault="006C4A6D" w:rsidP="00580549">
            <w:pPr>
              <w:autoSpaceDE w:val="0"/>
              <w:autoSpaceDN w:val="0"/>
              <w:adjustRightInd w:val="0"/>
              <w:rPr>
                <w:rFonts w:cs="Arial"/>
                <w:szCs w:val="24"/>
                <w:lang w:eastAsia="sl-SI"/>
              </w:rPr>
            </w:pPr>
          </w:p>
        </w:tc>
        <w:tc>
          <w:tcPr>
            <w:tcW w:w="1964" w:type="dxa"/>
          </w:tcPr>
          <w:p w14:paraId="42832776" w14:textId="70CDC201" w:rsidR="006C4A6D" w:rsidRPr="00F94C90" w:rsidRDefault="00B55058" w:rsidP="00580549">
            <w:pPr>
              <w:autoSpaceDE w:val="0"/>
              <w:autoSpaceDN w:val="0"/>
              <w:adjustRightInd w:val="0"/>
              <w:rPr>
                <w:rFonts w:cs="Arial"/>
                <w:szCs w:val="24"/>
                <w:lang w:eastAsia="sl-SI"/>
              </w:rPr>
            </w:pPr>
            <w:r>
              <w:rPr>
                <w:rFonts w:cs="Arial"/>
                <w:szCs w:val="24"/>
                <w:lang w:eastAsia="sl-SI"/>
              </w:rPr>
              <w:t>Staff contracts</w:t>
            </w:r>
          </w:p>
        </w:tc>
        <w:tc>
          <w:tcPr>
            <w:tcW w:w="1723" w:type="dxa"/>
          </w:tcPr>
          <w:p w14:paraId="3C8DB6C7" w14:textId="77777777" w:rsidR="006C4A6D" w:rsidRPr="00F94C90" w:rsidRDefault="006C4A6D" w:rsidP="00580549">
            <w:pPr>
              <w:autoSpaceDE w:val="0"/>
              <w:autoSpaceDN w:val="0"/>
              <w:adjustRightInd w:val="0"/>
              <w:rPr>
                <w:rFonts w:cs="Arial"/>
                <w:szCs w:val="24"/>
                <w:lang w:eastAsia="sl-SI"/>
              </w:rPr>
            </w:pPr>
          </w:p>
        </w:tc>
        <w:tc>
          <w:tcPr>
            <w:tcW w:w="1648" w:type="dxa"/>
          </w:tcPr>
          <w:p w14:paraId="23A9D320" w14:textId="77777777" w:rsidR="006C4A6D" w:rsidRPr="00F94C90" w:rsidRDefault="006C4A6D" w:rsidP="00580549">
            <w:pPr>
              <w:autoSpaceDE w:val="0"/>
              <w:autoSpaceDN w:val="0"/>
              <w:adjustRightInd w:val="0"/>
              <w:rPr>
                <w:rFonts w:cs="Arial"/>
                <w:szCs w:val="24"/>
                <w:lang w:eastAsia="sl-SI"/>
              </w:rPr>
            </w:pPr>
          </w:p>
        </w:tc>
        <w:tc>
          <w:tcPr>
            <w:tcW w:w="1719" w:type="dxa"/>
            <w:tcBorders>
              <w:right w:val="double" w:sz="4" w:space="0" w:color="auto"/>
            </w:tcBorders>
          </w:tcPr>
          <w:p w14:paraId="45153C81" w14:textId="77777777" w:rsidR="006C4A6D" w:rsidRPr="00F94C90" w:rsidRDefault="006C4A6D" w:rsidP="00580549">
            <w:pPr>
              <w:autoSpaceDE w:val="0"/>
              <w:autoSpaceDN w:val="0"/>
              <w:adjustRightInd w:val="0"/>
              <w:rPr>
                <w:rFonts w:cs="Arial"/>
                <w:szCs w:val="24"/>
                <w:lang w:eastAsia="sl-SI"/>
              </w:rPr>
            </w:pPr>
          </w:p>
        </w:tc>
      </w:tr>
      <w:tr w:rsidR="006C4A6D" w14:paraId="71099BBF" w14:textId="77777777" w:rsidTr="00F277EE">
        <w:tc>
          <w:tcPr>
            <w:tcW w:w="1699" w:type="dxa"/>
            <w:vMerge/>
            <w:tcBorders>
              <w:left w:val="double" w:sz="4" w:space="0" w:color="auto"/>
            </w:tcBorders>
            <w:shd w:val="clear" w:color="auto" w:fill="8DB3E2" w:themeFill="text2" w:themeFillTint="66"/>
          </w:tcPr>
          <w:p w14:paraId="6C345698" w14:textId="77777777" w:rsidR="006C4A6D" w:rsidRPr="00F94C90" w:rsidRDefault="006C4A6D" w:rsidP="00580549">
            <w:pPr>
              <w:autoSpaceDE w:val="0"/>
              <w:autoSpaceDN w:val="0"/>
              <w:adjustRightInd w:val="0"/>
              <w:rPr>
                <w:rFonts w:cs="Arial"/>
                <w:szCs w:val="24"/>
                <w:lang w:eastAsia="sl-SI"/>
              </w:rPr>
            </w:pPr>
          </w:p>
        </w:tc>
        <w:tc>
          <w:tcPr>
            <w:tcW w:w="1964" w:type="dxa"/>
          </w:tcPr>
          <w:p w14:paraId="2EEAF6BD" w14:textId="2C385EDB" w:rsidR="006C4A6D" w:rsidRPr="00F94C90" w:rsidRDefault="00B55058" w:rsidP="00580549">
            <w:pPr>
              <w:autoSpaceDE w:val="0"/>
              <w:autoSpaceDN w:val="0"/>
              <w:adjustRightInd w:val="0"/>
              <w:rPr>
                <w:rFonts w:cs="Arial"/>
                <w:szCs w:val="24"/>
                <w:lang w:eastAsia="sl-SI"/>
              </w:rPr>
            </w:pPr>
            <w:r>
              <w:rPr>
                <w:rFonts w:cs="Arial"/>
                <w:szCs w:val="24"/>
              </w:rPr>
              <w:t xml:space="preserve">Signed </w:t>
            </w:r>
            <w:r w:rsidR="006C4A6D" w:rsidRPr="00F94C90">
              <w:rPr>
                <w:rFonts w:cs="Arial"/>
                <w:szCs w:val="24"/>
              </w:rPr>
              <w:t xml:space="preserve">Time Sheets </w:t>
            </w:r>
            <w:r>
              <w:rPr>
                <w:rFonts w:cs="Arial"/>
                <w:szCs w:val="24"/>
              </w:rPr>
              <w:t>per month/year</w:t>
            </w:r>
            <w:r w:rsidR="006C4A6D" w:rsidRPr="00F94C90">
              <w:rPr>
                <w:rFonts w:cs="Arial"/>
                <w:szCs w:val="24"/>
              </w:rPr>
              <w:t xml:space="preserve"> </w:t>
            </w:r>
          </w:p>
        </w:tc>
        <w:tc>
          <w:tcPr>
            <w:tcW w:w="1723" w:type="dxa"/>
          </w:tcPr>
          <w:p w14:paraId="07086B55" w14:textId="77777777" w:rsidR="006C4A6D" w:rsidRPr="00F94C90" w:rsidRDefault="006C4A6D" w:rsidP="00580549">
            <w:pPr>
              <w:autoSpaceDE w:val="0"/>
              <w:autoSpaceDN w:val="0"/>
              <w:adjustRightInd w:val="0"/>
              <w:rPr>
                <w:rFonts w:cs="Arial"/>
                <w:szCs w:val="24"/>
                <w:lang w:eastAsia="sl-SI"/>
              </w:rPr>
            </w:pPr>
          </w:p>
        </w:tc>
        <w:tc>
          <w:tcPr>
            <w:tcW w:w="1648" w:type="dxa"/>
          </w:tcPr>
          <w:p w14:paraId="690A57F8" w14:textId="77777777" w:rsidR="006C4A6D" w:rsidRPr="00F94C90" w:rsidRDefault="006C4A6D" w:rsidP="00580549">
            <w:pPr>
              <w:autoSpaceDE w:val="0"/>
              <w:autoSpaceDN w:val="0"/>
              <w:adjustRightInd w:val="0"/>
              <w:rPr>
                <w:rFonts w:cs="Arial"/>
                <w:szCs w:val="24"/>
                <w:lang w:eastAsia="sl-SI"/>
              </w:rPr>
            </w:pPr>
          </w:p>
        </w:tc>
        <w:tc>
          <w:tcPr>
            <w:tcW w:w="1719" w:type="dxa"/>
            <w:tcBorders>
              <w:right w:val="double" w:sz="4" w:space="0" w:color="auto"/>
            </w:tcBorders>
          </w:tcPr>
          <w:p w14:paraId="4CDDB8DC" w14:textId="77777777" w:rsidR="006C4A6D" w:rsidRPr="00F94C90" w:rsidRDefault="006C4A6D" w:rsidP="00580549">
            <w:pPr>
              <w:autoSpaceDE w:val="0"/>
              <w:autoSpaceDN w:val="0"/>
              <w:adjustRightInd w:val="0"/>
              <w:rPr>
                <w:rFonts w:cs="Arial"/>
                <w:szCs w:val="24"/>
                <w:lang w:eastAsia="sl-SI"/>
              </w:rPr>
            </w:pPr>
          </w:p>
        </w:tc>
      </w:tr>
      <w:tr w:rsidR="006C4A6D" w14:paraId="447A86C6" w14:textId="77777777" w:rsidTr="00F277EE">
        <w:tc>
          <w:tcPr>
            <w:tcW w:w="1699" w:type="dxa"/>
            <w:vMerge/>
            <w:tcBorders>
              <w:left w:val="double" w:sz="4" w:space="0" w:color="auto"/>
              <w:bottom w:val="double" w:sz="4" w:space="0" w:color="auto"/>
            </w:tcBorders>
            <w:shd w:val="clear" w:color="auto" w:fill="8DB3E2" w:themeFill="text2" w:themeFillTint="66"/>
          </w:tcPr>
          <w:p w14:paraId="18A8E7B3" w14:textId="77777777" w:rsidR="006C4A6D" w:rsidRPr="00F94C90" w:rsidRDefault="006C4A6D" w:rsidP="00580549">
            <w:pPr>
              <w:autoSpaceDE w:val="0"/>
              <w:autoSpaceDN w:val="0"/>
              <w:adjustRightInd w:val="0"/>
              <w:rPr>
                <w:rFonts w:cs="Arial"/>
                <w:szCs w:val="24"/>
                <w:lang w:eastAsia="sl-SI"/>
              </w:rPr>
            </w:pPr>
          </w:p>
        </w:tc>
        <w:tc>
          <w:tcPr>
            <w:tcW w:w="1964" w:type="dxa"/>
            <w:tcBorders>
              <w:bottom w:val="double" w:sz="4" w:space="0" w:color="auto"/>
            </w:tcBorders>
          </w:tcPr>
          <w:p w14:paraId="22CD7481" w14:textId="7CDBB2C5" w:rsidR="006C4A6D" w:rsidRPr="00F94C90" w:rsidRDefault="006C4A6D" w:rsidP="00580549">
            <w:pPr>
              <w:autoSpaceDE w:val="0"/>
              <w:autoSpaceDN w:val="0"/>
              <w:adjustRightInd w:val="0"/>
              <w:rPr>
                <w:rFonts w:cs="Arial"/>
                <w:szCs w:val="24"/>
                <w:lang w:eastAsia="sl-SI"/>
              </w:rPr>
            </w:pPr>
            <w:r w:rsidRPr="00F94C90">
              <w:rPr>
                <w:rFonts w:cs="Arial"/>
                <w:szCs w:val="24"/>
              </w:rPr>
              <w:t xml:space="preserve">Supporting </w:t>
            </w:r>
            <w:r w:rsidRPr="00F236E0">
              <w:rPr>
                <w:rFonts w:cs="Arial"/>
                <w:szCs w:val="24"/>
              </w:rPr>
              <w:t>documents provided and uploaded</w:t>
            </w:r>
            <w:r w:rsidRPr="00F94C90">
              <w:rPr>
                <w:rFonts w:cs="Arial"/>
                <w:szCs w:val="24"/>
              </w:rPr>
              <w:t xml:space="preserve"> to the </w:t>
            </w:r>
            <w:r w:rsidR="00F236E0">
              <w:rPr>
                <w:rFonts w:cs="Arial"/>
                <w:szCs w:val="24"/>
              </w:rPr>
              <w:t xml:space="preserve">Mobility tool </w:t>
            </w:r>
            <w:r w:rsidRPr="00F94C90">
              <w:rPr>
                <w:rFonts w:cs="Arial"/>
                <w:szCs w:val="24"/>
              </w:rPr>
              <w:t xml:space="preserve">platform  </w:t>
            </w:r>
          </w:p>
        </w:tc>
        <w:tc>
          <w:tcPr>
            <w:tcW w:w="1723" w:type="dxa"/>
            <w:tcBorders>
              <w:bottom w:val="double" w:sz="4" w:space="0" w:color="auto"/>
            </w:tcBorders>
          </w:tcPr>
          <w:p w14:paraId="3EFB2E5D" w14:textId="77777777" w:rsidR="006C4A6D" w:rsidRPr="00F94C90" w:rsidRDefault="006C4A6D" w:rsidP="00580549">
            <w:pPr>
              <w:autoSpaceDE w:val="0"/>
              <w:autoSpaceDN w:val="0"/>
              <w:adjustRightInd w:val="0"/>
              <w:rPr>
                <w:rFonts w:cs="Arial"/>
                <w:szCs w:val="24"/>
                <w:lang w:eastAsia="sl-SI"/>
              </w:rPr>
            </w:pPr>
          </w:p>
        </w:tc>
        <w:tc>
          <w:tcPr>
            <w:tcW w:w="1648" w:type="dxa"/>
            <w:tcBorders>
              <w:bottom w:val="double" w:sz="4" w:space="0" w:color="auto"/>
            </w:tcBorders>
          </w:tcPr>
          <w:p w14:paraId="452E73C9" w14:textId="77777777" w:rsidR="006C4A6D" w:rsidRPr="00F94C90" w:rsidRDefault="006C4A6D" w:rsidP="00580549">
            <w:pPr>
              <w:autoSpaceDE w:val="0"/>
              <w:autoSpaceDN w:val="0"/>
              <w:adjustRightInd w:val="0"/>
              <w:rPr>
                <w:rFonts w:cs="Arial"/>
                <w:szCs w:val="24"/>
                <w:lang w:eastAsia="sl-SI"/>
              </w:rPr>
            </w:pPr>
          </w:p>
        </w:tc>
        <w:tc>
          <w:tcPr>
            <w:tcW w:w="1719" w:type="dxa"/>
            <w:tcBorders>
              <w:bottom w:val="double" w:sz="4" w:space="0" w:color="auto"/>
              <w:right w:val="double" w:sz="4" w:space="0" w:color="auto"/>
            </w:tcBorders>
          </w:tcPr>
          <w:p w14:paraId="221CC33C" w14:textId="77777777" w:rsidR="006C4A6D" w:rsidRPr="00F94C90" w:rsidRDefault="006C4A6D" w:rsidP="00580549">
            <w:pPr>
              <w:autoSpaceDE w:val="0"/>
              <w:autoSpaceDN w:val="0"/>
              <w:adjustRightInd w:val="0"/>
              <w:rPr>
                <w:rFonts w:cs="Arial"/>
                <w:szCs w:val="24"/>
                <w:lang w:eastAsia="sl-SI"/>
              </w:rPr>
            </w:pPr>
          </w:p>
        </w:tc>
      </w:tr>
    </w:tbl>
    <w:p w14:paraId="2B9139B1" w14:textId="77777777" w:rsidR="006C4A6D" w:rsidRDefault="006C4A6D" w:rsidP="006C4A6D">
      <w:pPr>
        <w:autoSpaceDE w:val="0"/>
        <w:autoSpaceDN w:val="0"/>
        <w:adjustRightInd w:val="0"/>
        <w:spacing w:after="173"/>
        <w:rPr>
          <w:rFonts w:cs="Arial"/>
          <w:color w:val="404040"/>
          <w:u w:val="single"/>
          <w:lang w:eastAsia="sl-SI"/>
        </w:rPr>
      </w:pPr>
    </w:p>
    <w:p w14:paraId="7D5EF405" w14:textId="77777777" w:rsidR="006C4A6D" w:rsidRDefault="006C4A6D" w:rsidP="006C4A6D">
      <w:pPr>
        <w:autoSpaceDE w:val="0"/>
        <w:autoSpaceDN w:val="0"/>
        <w:adjustRightInd w:val="0"/>
        <w:spacing w:after="173"/>
        <w:rPr>
          <w:rFonts w:cs="Arial"/>
          <w:color w:val="404040"/>
          <w:u w:val="single"/>
          <w:lang w:eastAsia="sl-SI"/>
        </w:rPr>
      </w:pPr>
    </w:p>
    <w:p w14:paraId="3EC450EA" w14:textId="77777777" w:rsidR="006C4A6D" w:rsidRDefault="006C4A6D" w:rsidP="006C4A6D">
      <w:pPr>
        <w:autoSpaceDE w:val="0"/>
        <w:autoSpaceDN w:val="0"/>
        <w:adjustRightInd w:val="0"/>
        <w:spacing w:after="173"/>
        <w:rPr>
          <w:rFonts w:cs="Arial"/>
          <w:color w:val="404040"/>
          <w:u w:val="single"/>
          <w:lang w:eastAsia="sl-SI"/>
        </w:rPr>
      </w:pPr>
    </w:p>
    <w:p w14:paraId="0C60E678" w14:textId="77777777" w:rsidR="006C4A6D" w:rsidRPr="00C3074C" w:rsidRDefault="006C4A6D" w:rsidP="006C4A6D">
      <w:pPr>
        <w:autoSpaceDE w:val="0"/>
        <w:autoSpaceDN w:val="0"/>
        <w:adjustRightInd w:val="0"/>
        <w:spacing w:after="173"/>
        <w:rPr>
          <w:rFonts w:cs="Arial"/>
          <w:color w:val="404040"/>
          <w:u w:val="single"/>
          <w:lang w:eastAsia="sl-SI"/>
        </w:rPr>
      </w:pPr>
    </w:p>
    <w:p w14:paraId="7C764BAD" w14:textId="77777777" w:rsidR="006C4A6D" w:rsidRPr="008E2B9B" w:rsidRDefault="006C4A6D" w:rsidP="006C4A6D">
      <w:pPr>
        <w:autoSpaceDE w:val="0"/>
        <w:autoSpaceDN w:val="0"/>
        <w:adjustRightInd w:val="0"/>
        <w:spacing w:after="173"/>
        <w:rPr>
          <w:rFonts w:cs="Arial"/>
          <w:lang w:eastAsia="sl-SI"/>
        </w:rPr>
      </w:pPr>
      <w:r w:rsidRPr="008E2B9B">
        <w:rPr>
          <w:rFonts w:cs="Arial"/>
          <w:lang w:eastAsia="sl-SI"/>
        </w:rPr>
        <w:t>Location, date</w:t>
      </w:r>
      <w:r w:rsidRPr="008E2B9B">
        <w:rPr>
          <w:rFonts w:cs="Arial"/>
          <w:lang w:eastAsia="sl-SI"/>
        </w:rPr>
        <w:tab/>
      </w:r>
      <w:r w:rsidRPr="008E2B9B">
        <w:rPr>
          <w:rFonts w:cs="Arial"/>
          <w:lang w:eastAsia="sl-SI"/>
        </w:rPr>
        <w:tab/>
      </w:r>
      <w:r w:rsidRPr="008E2B9B">
        <w:rPr>
          <w:rFonts w:cs="Arial"/>
          <w:lang w:eastAsia="sl-SI"/>
        </w:rPr>
        <w:tab/>
      </w:r>
      <w:r w:rsidRPr="008E2B9B">
        <w:rPr>
          <w:rFonts w:cs="Arial"/>
          <w:lang w:eastAsia="sl-SI"/>
        </w:rPr>
        <w:tab/>
      </w:r>
      <w:r w:rsidRPr="008E2B9B">
        <w:rPr>
          <w:rFonts w:cs="Arial"/>
          <w:lang w:eastAsia="sl-SI"/>
        </w:rPr>
        <w:tab/>
      </w:r>
      <w:r w:rsidRPr="008E2B9B">
        <w:rPr>
          <w:rFonts w:cs="Arial"/>
          <w:lang w:eastAsia="sl-SI"/>
        </w:rPr>
        <w:tab/>
        <w:t xml:space="preserve">Signature </w:t>
      </w:r>
    </w:p>
    <w:p w14:paraId="614233FE" w14:textId="77777777" w:rsidR="006C4A6D" w:rsidRDefault="006C4A6D" w:rsidP="006C4A6D">
      <w:pPr>
        <w:autoSpaceDE w:val="0"/>
        <w:autoSpaceDN w:val="0"/>
        <w:adjustRightInd w:val="0"/>
        <w:spacing w:after="173"/>
        <w:rPr>
          <w:rFonts w:cs="Arial"/>
          <w:color w:val="000000" w:themeColor="text1"/>
          <w:lang w:eastAsia="sl-SI"/>
        </w:rPr>
      </w:pPr>
      <w:r>
        <w:rPr>
          <w:rFonts w:cs="Arial"/>
          <w:color w:val="000000" w:themeColor="text1"/>
          <w:lang w:eastAsia="sl-SI"/>
        </w:rPr>
        <w:t>_________________</w:t>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t>____________________</w:t>
      </w:r>
    </w:p>
    <w:p w14:paraId="43D172C3" w14:textId="77777777" w:rsidR="006C4A6D" w:rsidRPr="00242A86" w:rsidRDefault="006C4A6D" w:rsidP="006C4A6D"/>
    <w:p w14:paraId="7DF11FD1" w14:textId="77777777" w:rsidR="006C4A6D" w:rsidRPr="00242A86" w:rsidRDefault="006C4A6D" w:rsidP="00C14DC2"/>
    <w:sectPr w:rsidR="006C4A6D" w:rsidRPr="00242A86" w:rsidSect="00246529">
      <w:headerReference w:type="default" r:id="rId9"/>
      <w:footerReference w:type="default" r:id="rId10"/>
      <w:footnotePr>
        <w:pos w:val="beneathText"/>
      </w:footnotePr>
      <w:pgSz w:w="11907" w:h="16840" w:code="9"/>
      <w:pgMar w:top="1094" w:right="1984" w:bottom="567" w:left="1140" w:header="561"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BC1BD" w14:textId="77777777" w:rsidR="009F6548" w:rsidRDefault="009F6548">
      <w:r>
        <w:separator/>
      </w:r>
    </w:p>
  </w:endnote>
  <w:endnote w:type="continuationSeparator" w:id="0">
    <w:p w14:paraId="6FD0ECDB" w14:textId="77777777" w:rsidR="009F6548" w:rsidRDefault="009F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2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268235"/>
      <w:docPartObj>
        <w:docPartGallery w:val="Page Numbers (Bottom of Page)"/>
        <w:docPartUnique/>
      </w:docPartObj>
    </w:sdtPr>
    <w:sdtEndPr>
      <w:rPr>
        <w:rFonts w:ascii="Book Antiqua" w:hAnsi="Book Antiqua"/>
        <w:sz w:val="22"/>
        <w:szCs w:val="22"/>
      </w:rPr>
    </w:sdtEndPr>
    <w:sdtContent>
      <w:p w14:paraId="564A5E3B" w14:textId="6973D24D" w:rsidR="00100EAD" w:rsidRDefault="00EA1516">
        <w:pPr>
          <w:pStyle w:val="a7"/>
          <w:jc w:val="right"/>
        </w:pPr>
        <w:r w:rsidRPr="00C14DC2">
          <w:rPr>
            <w:noProof/>
          </w:rPr>
          <w:drawing>
            <wp:anchor distT="0" distB="0" distL="114300" distR="114300" simplePos="0" relativeHeight="251659264" behindDoc="1" locked="0" layoutInCell="1" allowOverlap="1" wp14:anchorId="658896A6" wp14:editId="751893B0">
              <wp:simplePos x="0" y="0"/>
              <wp:positionH relativeFrom="margin">
                <wp:posOffset>2270760</wp:posOffset>
              </wp:positionH>
              <wp:positionV relativeFrom="paragraph">
                <wp:posOffset>281305</wp:posOffset>
              </wp:positionV>
              <wp:extent cx="1104900" cy="979805"/>
              <wp:effectExtent l="0" t="0" r="0" b="0"/>
              <wp:wrapTight wrapText="bothSides">
                <wp:wrapPolygon edited="0">
                  <wp:start x="0" y="0"/>
                  <wp:lineTo x="0" y="20998"/>
                  <wp:lineTo x="21228" y="20998"/>
                  <wp:lineTo x="21228" y="0"/>
                  <wp:lineTo x="0" y="0"/>
                </wp:wrapPolygon>
              </wp:wrapTight>
              <wp:docPr id="44" name="Εικόνα 4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900" cy="979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4DC2">
          <w:rPr>
            <w:noProof/>
          </w:rPr>
          <w:drawing>
            <wp:anchor distT="0" distB="0" distL="114300" distR="114300" simplePos="0" relativeHeight="251661312" behindDoc="1" locked="0" layoutInCell="1" allowOverlap="1" wp14:anchorId="055D5A5B" wp14:editId="2EB9C260">
              <wp:simplePos x="0" y="0"/>
              <wp:positionH relativeFrom="column">
                <wp:posOffset>-472440</wp:posOffset>
              </wp:positionH>
              <wp:positionV relativeFrom="paragraph">
                <wp:posOffset>349885</wp:posOffset>
              </wp:positionV>
              <wp:extent cx="2392680" cy="847725"/>
              <wp:effectExtent l="0" t="0" r="7620" b="9525"/>
              <wp:wrapTight wrapText="bothSides">
                <wp:wrapPolygon edited="0">
                  <wp:start x="0" y="0"/>
                  <wp:lineTo x="0" y="21357"/>
                  <wp:lineTo x="21497" y="21357"/>
                  <wp:lineTo x="21497" y="0"/>
                  <wp:lineTo x="0" y="0"/>
                </wp:wrapPolygon>
              </wp:wrapTight>
              <wp:docPr id="45" name="Εικόνα 4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0"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268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7E7" w:rsidRPr="00F94C90">
          <w:rPr>
            <w:rFonts w:ascii="Book Antiqua" w:hAnsi="Book Antiqua"/>
            <w:sz w:val="22"/>
            <w:szCs w:val="22"/>
          </w:rPr>
          <w:fldChar w:fldCharType="begin"/>
        </w:r>
        <w:r w:rsidR="0057714A" w:rsidRPr="00F94C90">
          <w:rPr>
            <w:rFonts w:ascii="Book Antiqua" w:hAnsi="Book Antiqua"/>
            <w:sz w:val="22"/>
            <w:szCs w:val="22"/>
          </w:rPr>
          <w:instrText xml:space="preserve"> PAGE   \* MERGEFORMAT </w:instrText>
        </w:r>
        <w:r w:rsidR="004B57E7" w:rsidRPr="00F94C90">
          <w:rPr>
            <w:rFonts w:ascii="Book Antiqua" w:hAnsi="Book Antiqua"/>
            <w:sz w:val="22"/>
            <w:szCs w:val="22"/>
          </w:rPr>
          <w:fldChar w:fldCharType="separate"/>
        </w:r>
        <w:r w:rsidR="00766E91">
          <w:rPr>
            <w:rFonts w:ascii="Book Antiqua" w:hAnsi="Book Antiqua"/>
            <w:noProof/>
            <w:sz w:val="22"/>
            <w:szCs w:val="22"/>
          </w:rPr>
          <w:t>1</w:t>
        </w:r>
        <w:r w:rsidR="004B57E7" w:rsidRPr="00F94C90">
          <w:rPr>
            <w:rFonts w:ascii="Book Antiqua" w:hAnsi="Book Antiqua"/>
            <w:sz w:val="22"/>
            <w:szCs w:val="22"/>
          </w:rPr>
          <w:fldChar w:fldCharType="end"/>
        </w:r>
      </w:p>
    </w:sdtContent>
  </w:sdt>
  <w:p w14:paraId="7E0DF132" w14:textId="69C50CA5" w:rsidR="00F12C7C" w:rsidRDefault="00EA1516" w:rsidP="00AE48B4">
    <w:pPr>
      <w:pStyle w:val="a7"/>
      <w:ind w:left="0"/>
    </w:pPr>
    <w:r>
      <w:rPr>
        <w:noProof/>
      </w:rPr>
      <w:drawing>
        <wp:inline distT="0" distB="0" distL="0" distR="0" wp14:anchorId="3266B621" wp14:editId="514438EB">
          <wp:extent cx="1882140" cy="914400"/>
          <wp:effectExtent l="0" t="0" r="3810" b="0"/>
          <wp:docPr id="543684144" name="Εικόνα 543684144" descr="logosbeneficaireserasmusleft_en_0.jpg" title="Image">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image2.jpg" descr="logosbeneficaireserasmusleft_en_0.jpg" title="Image">
                    <a:extLst>
                      <a:ext uri="{FF2B5EF4-FFF2-40B4-BE49-F238E27FC236}">
                        <a16:creationId xmlns:a16="http://schemas.microsoft.com/office/drawing/2014/main" id="{00000000-0008-0000-0000-000002000000}"/>
                      </a:ext>
                    </a:extLst>
                  </pic:cNvPr>
                  <pic:cNvPicPr preferRelativeResize="0"/>
                </pic:nvPicPr>
                <pic:blipFill>
                  <a:blip r:embed="rId3" cstate="print"/>
                  <a:stretch>
                    <a:fillRect/>
                  </a:stretch>
                </pic:blipFill>
                <pic:spPr>
                  <a:xfrm>
                    <a:off x="0" y="0"/>
                    <a:ext cx="1882140" cy="9144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E1990" w14:textId="77777777" w:rsidR="009F6548" w:rsidRDefault="009F6548">
      <w:r>
        <w:separator/>
      </w:r>
    </w:p>
  </w:footnote>
  <w:footnote w:type="continuationSeparator" w:id="0">
    <w:p w14:paraId="240841E0" w14:textId="77777777" w:rsidR="009F6548" w:rsidRDefault="009F6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8F74" w14:textId="7491B0AC" w:rsidR="00C14DC2" w:rsidRPr="00920D24" w:rsidRDefault="00C14DC2" w:rsidP="00C14DC2">
    <w:pPr>
      <w:rPr>
        <w:lang w:val="en-US"/>
      </w:rPr>
    </w:pPr>
    <w:r>
      <w:rPr>
        <w:noProof/>
      </w:rPr>
      <w:drawing>
        <wp:anchor distT="0" distB="0" distL="114300" distR="114300" simplePos="0" relativeHeight="251663360" behindDoc="1" locked="0" layoutInCell="1" allowOverlap="1" wp14:anchorId="2B638691" wp14:editId="139E6AA9">
          <wp:simplePos x="0" y="0"/>
          <wp:positionH relativeFrom="margin">
            <wp:posOffset>-381000</wp:posOffset>
          </wp:positionH>
          <wp:positionV relativeFrom="paragraph">
            <wp:posOffset>-160020</wp:posOffset>
          </wp:positionV>
          <wp:extent cx="1463040" cy="874395"/>
          <wp:effectExtent l="0" t="0" r="3810" b="1905"/>
          <wp:wrapTight wrapText="bothSides">
            <wp:wrapPolygon edited="0">
              <wp:start x="1406" y="0"/>
              <wp:lineTo x="0" y="2353"/>
              <wp:lineTo x="0" y="21176"/>
              <wp:lineTo x="9563" y="21176"/>
              <wp:lineTo x="13781" y="21176"/>
              <wp:lineTo x="18563" y="17882"/>
              <wp:lineTo x="18563" y="7529"/>
              <wp:lineTo x="21375" y="4235"/>
              <wp:lineTo x="21375" y="941"/>
              <wp:lineTo x="11250" y="0"/>
              <wp:lineTo x="1406" y="0"/>
            </wp:wrapPolygon>
          </wp:wrapTight>
          <wp:docPr id="42"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3040" cy="8743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3E0A25">
      <w:t>2020-1-EL01-KA203- 078981</w:t>
    </w:r>
  </w:p>
  <w:p w14:paraId="13474084" w14:textId="1BE6A43A" w:rsidR="00C14DC2" w:rsidRPr="003E0A25" w:rsidRDefault="00C14DC2" w:rsidP="00C14DC2">
    <w:pPr>
      <w:pStyle w:val="a8"/>
      <w:tabs>
        <w:tab w:val="left" w:pos="1578"/>
      </w:tabs>
      <w:rPr>
        <w:i/>
        <w:iCs/>
      </w:rPr>
    </w:pPr>
    <w:r>
      <w:rPr>
        <w:i/>
        <w:iCs/>
      </w:rPr>
      <w:t xml:space="preserve">                             </w:t>
    </w:r>
    <w:r w:rsidRPr="003E0A25">
      <w:rPr>
        <w:i/>
        <w:iCs/>
      </w:rPr>
      <w:t>Common curricula for diversity:</w:t>
    </w:r>
  </w:p>
  <w:p w14:paraId="2F82C6AB" w14:textId="1FC57D74" w:rsidR="00C14DC2" w:rsidRPr="003E0A25" w:rsidRDefault="00C14DC2" w:rsidP="00C14DC2">
    <w:pPr>
      <w:pStyle w:val="a8"/>
      <w:tabs>
        <w:tab w:val="left" w:pos="1578"/>
      </w:tabs>
      <w:rPr>
        <w:i/>
        <w:iCs/>
      </w:rPr>
    </w:pPr>
    <w:r>
      <w:rPr>
        <w:i/>
        <w:iCs/>
      </w:rPr>
      <w:t xml:space="preserve">        </w:t>
    </w:r>
    <w:r w:rsidRPr="003E0A25">
      <w:rPr>
        <w:i/>
        <w:iCs/>
      </w:rPr>
      <w:t>education in media and integration of vulnerable groups</w:t>
    </w:r>
  </w:p>
  <w:p w14:paraId="3FB405E1" w14:textId="77777777" w:rsidR="00C14DC2" w:rsidRDefault="00C14DC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D5332F"/>
    <w:multiLevelType w:val="hybridMultilevel"/>
    <w:tmpl w:val="6A06D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B788E"/>
    <w:multiLevelType w:val="hybridMultilevel"/>
    <w:tmpl w:val="0106852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16cid:durableId="1566144769">
    <w:abstractNumId w:val="0"/>
  </w:num>
  <w:num w:numId="2" w16cid:durableId="271473603">
    <w:abstractNumId w:val="3"/>
  </w:num>
  <w:num w:numId="3" w16cid:durableId="712928408">
    <w:abstractNumId w:val="2"/>
  </w:num>
  <w:num w:numId="4" w16cid:durableId="1652520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91"/>
    <w:rsid w:val="00005D08"/>
    <w:rsid w:val="00014812"/>
    <w:rsid w:val="000237B0"/>
    <w:rsid w:val="000341D6"/>
    <w:rsid w:val="00037E29"/>
    <w:rsid w:val="0004689E"/>
    <w:rsid w:val="00047D38"/>
    <w:rsid w:val="00051F8B"/>
    <w:rsid w:val="00053A35"/>
    <w:rsid w:val="000831F3"/>
    <w:rsid w:val="00083CE1"/>
    <w:rsid w:val="00090499"/>
    <w:rsid w:val="00091566"/>
    <w:rsid w:val="0009219B"/>
    <w:rsid w:val="00096DBF"/>
    <w:rsid w:val="000A6420"/>
    <w:rsid w:val="000E0157"/>
    <w:rsid w:val="00100EAD"/>
    <w:rsid w:val="00116BB0"/>
    <w:rsid w:val="00132BB4"/>
    <w:rsid w:val="001362D2"/>
    <w:rsid w:val="00143543"/>
    <w:rsid w:val="00151396"/>
    <w:rsid w:val="001516D3"/>
    <w:rsid w:val="001779FE"/>
    <w:rsid w:val="00181D91"/>
    <w:rsid w:val="00190C9A"/>
    <w:rsid w:val="00195F5D"/>
    <w:rsid w:val="001A21A4"/>
    <w:rsid w:val="001B5FBB"/>
    <w:rsid w:val="001D05D0"/>
    <w:rsid w:val="001E2FF3"/>
    <w:rsid w:val="001E6E78"/>
    <w:rsid w:val="001E74C7"/>
    <w:rsid w:val="001E78A7"/>
    <w:rsid w:val="001F71CF"/>
    <w:rsid w:val="002100F7"/>
    <w:rsid w:val="00210644"/>
    <w:rsid w:val="00220B1F"/>
    <w:rsid w:val="00221030"/>
    <w:rsid w:val="00222BC5"/>
    <w:rsid w:val="00223570"/>
    <w:rsid w:val="00225FFE"/>
    <w:rsid w:val="0023500F"/>
    <w:rsid w:val="00237E72"/>
    <w:rsid w:val="00242A86"/>
    <w:rsid w:val="00246529"/>
    <w:rsid w:val="00257CA9"/>
    <w:rsid w:val="002630F5"/>
    <w:rsid w:val="00263DF6"/>
    <w:rsid w:val="00264C4B"/>
    <w:rsid w:val="00272F45"/>
    <w:rsid w:val="00280241"/>
    <w:rsid w:val="00286448"/>
    <w:rsid w:val="002911BD"/>
    <w:rsid w:val="002A735A"/>
    <w:rsid w:val="002B3371"/>
    <w:rsid w:val="002C73CD"/>
    <w:rsid w:val="002D6F46"/>
    <w:rsid w:val="002E617A"/>
    <w:rsid w:val="002E6E1A"/>
    <w:rsid w:val="002F3FAB"/>
    <w:rsid w:val="00303791"/>
    <w:rsid w:val="00313E84"/>
    <w:rsid w:val="00315A81"/>
    <w:rsid w:val="00316CA3"/>
    <w:rsid w:val="00322495"/>
    <w:rsid w:val="00332B0E"/>
    <w:rsid w:val="0034342E"/>
    <w:rsid w:val="003477B1"/>
    <w:rsid w:val="00361C90"/>
    <w:rsid w:val="00395127"/>
    <w:rsid w:val="003A6AF9"/>
    <w:rsid w:val="003B6A80"/>
    <w:rsid w:val="003B7A73"/>
    <w:rsid w:val="003C20EA"/>
    <w:rsid w:val="003C5121"/>
    <w:rsid w:val="003C7D49"/>
    <w:rsid w:val="003D05DA"/>
    <w:rsid w:val="003E7267"/>
    <w:rsid w:val="003F46EE"/>
    <w:rsid w:val="004010CF"/>
    <w:rsid w:val="00406782"/>
    <w:rsid w:val="004101DD"/>
    <w:rsid w:val="00413F4B"/>
    <w:rsid w:val="004163F3"/>
    <w:rsid w:val="00417EA4"/>
    <w:rsid w:val="00422DD5"/>
    <w:rsid w:val="00423D84"/>
    <w:rsid w:val="00441C70"/>
    <w:rsid w:val="0044305D"/>
    <w:rsid w:val="004446EB"/>
    <w:rsid w:val="00445760"/>
    <w:rsid w:val="00446495"/>
    <w:rsid w:val="004800A2"/>
    <w:rsid w:val="00485AE7"/>
    <w:rsid w:val="004866CC"/>
    <w:rsid w:val="004B0B45"/>
    <w:rsid w:val="004B57E7"/>
    <w:rsid w:val="004D1BB2"/>
    <w:rsid w:val="004D67AF"/>
    <w:rsid w:val="004D78AF"/>
    <w:rsid w:val="004E1DF7"/>
    <w:rsid w:val="0050206A"/>
    <w:rsid w:val="00530874"/>
    <w:rsid w:val="005604D1"/>
    <w:rsid w:val="005641D0"/>
    <w:rsid w:val="005753D1"/>
    <w:rsid w:val="00575A30"/>
    <w:rsid w:val="005760AF"/>
    <w:rsid w:val="0057714A"/>
    <w:rsid w:val="00580080"/>
    <w:rsid w:val="00583168"/>
    <w:rsid w:val="00586A93"/>
    <w:rsid w:val="00591C38"/>
    <w:rsid w:val="005A3B95"/>
    <w:rsid w:val="005B1DD3"/>
    <w:rsid w:val="005B4DC2"/>
    <w:rsid w:val="005D0814"/>
    <w:rsid w:val="005E07B0"/>
    <w:rsid w:val="005E3BBC"/>
    <w:rsid w:val="005E44F4"/>
    <w:rsid w:val="005E4BF2"/>
    <w:rsid w:val="005E7077"/>
    <w:rsid w:val="005F1950"/>
    <w:rsid w:val="005F6CCB"/>
    <w:rsid w:val="00603C15"/>
    <w:rsid w:val="0060503B"/>
    <w:rsid w:val="00610D28"/>
    <w:rsid w:val="00611687"/>
    <w:rsid w:val="00626E41"/>
    <w:rsid w:val="00632335"/>
    <w:rsid w:val="006324AA"/>
    <w:rsid w:val="006436E9"/>
    <w:rsid w:val="00653C0E"/>
    <w:rsid w:val="0066667E"/>
    <w:rsid w:val="00682226"/>
    <w:rsid w:val="0069015C"/>
    <w:rsid w:val="00696AD7"/>
    <w:rsid w:val="00697A31"/>
    <w:rsid w:val="006A0BC8"/>
    <w:rsid w:val="006A78D8"/>
    <w:rsid w:val="006B569C"/>
    <w:rsid w:val="006C1CFB"/>
    <w:rsid w:val="006C4A6D"/>
    <w:rsid w:val="006C646D"/>
    <w:rsid w:val="006C64A2"/>
    <w:rsid w:val="006D5654"/>
    <w:rsid w:val="006D5C05"/>
    <w:rsid w:val="006D6343"/>
    <w:rsid w:val="006F215D"/>
    <w:rsid w:val="00702F9E"/>
    <w:rsid w:val="0070712B"/>
    <w:rsid w:val="00716DDC"/>
    <w:rsid w:val="00717988"/>
    <w:rsid w:val="007236AC"/>
    <w:rsid w:val="00731936"/>
    <w:rsid w:val="00741B85"/>
    <w:rsid w:val="00745013"/>
    <w:rsid w:val="0074634B"/>
    <w:rsid w:val="00751E0D"/>
    <w:rsid w:val="00766E91"/>
    <w:rsid w:val="0077162A"/>
    <w:rsid w:val="00771721"/>
    <w:rsid w:val="00782EC0"/>
    <w:rsid w:val="00787D87"/>
    <w:rsid w:val="00791D5E"/>
    <w:rsid w:val="00794759"/>
    <w:rsid w:val="007A5865"/>
    <w:rsid w:val="007B1819"/>
    <w:rsid w:val="007B3AD7"/>
    <w:rsid w:val="007C19BA"/>
    <w:rsid w:val="007C616C"/>
    <w:rsid w:val="007D3B92"/>
    <w:rsid w:val="007D5B90"/>
    <w:rsid w:val="007E2594"/>
    <w:rsid w:val="007E260B"/>
    <w:rsid w:val="007F27AF"/>
    <w:rsid w:val="007F2C62"/>
    <w:rsid w:val="008144A1"/>
    <w:rsid w:val="00814AEE"/>
    <w:rsid w:val="0082097A"/>
    <w:rsid w:val="00847945"/>
    <w:rsid w:val="008753F6"/>
    <w:rsid w:val="00877CC5"/>
    <w:rsid w:val="008830E6"/>
    <w:rsid w:val="00896495"/>
    <w:rsid w:val="008A51EF"/>
    <w:rsid w:val="008B0542"/>
    <w:rsid w:val="008E09BA"/>
    <w:rsid w:val="008E2B9B"/>
    <w:rsid w:val="008E613E"/>
    <w:rsid w:val="008F2439"/>
    <w:rsid w:val="008F3B2F"/>
    <w:rsid w:val="009067C4"/>
    <w:rsid w:val="00907BC5"/>
    <w:rsid w:val="0091283D"/>
    <w:rsid w:val="00915250"/>
    <w:rsid w:val="00916B9A"/>
    <w:rsid w:val="0091794D"/>
    <w:rsid w:val="00931683"/>
    <w:rsid w:val="00935D95"/>
    <w:rsid w:val="00943DD4"/>
    <w:rsid w:val="00944AA3"/>
    <w:rsid w:val="0095474F"/>
    <w:rsid w:val="00964DD3"/>
    <w:rsid w:val="00971102"/>
    <w:rsid w:val="009812FC"/>
    <w:rsid w:val="0098202A"/>
    <w:rsid w:val="00983962"/>
    <w:rsid w:val="009841CB"/>
    <w:rsid w:val="00993D7F"/>
    <w:rsid w:val="009A0E18"/>
    <w:rsid w:val="009A500C"/>
    <w:rsid w:val="009C66A0"/>
    <w:rsid w:val="009D4FD3"/>
    <w:rsid w:val="009E4F0D"/>
    <w:rsid w:val="009E6559"/>
    <w:rsid w:val="009E7A7A"/>
    <w:rsid w:val="009F522A"/>
    <w:rsid w:val="009F6548"/>
    <w:rsid w:val="00A0458A"/>
    <w:rsid w:val="00A14C93"/>
    <w:rsid w:val="00A21128"/>
    <w:rsid w:val="00A24EC8"/>
    <w:rsid w:val="00A46A71"/>
    <w:rsid w:val="00A60B72"/>
    <w:rsid w:val="00A67DA7"/>
    <w:rsid w:val="00A70E8D"/>
    <w:rsid w:val="00A712FF"/>
    <w:rsid w:val="00A77E8D"/>
    <w:rsid w:val="00AB1186"/>
    <w:rsid w:val="00AB6F49"/>
    <w:rsid w:val="00AD2967"/>
    <w:rsid w:val="00AD7515"/>
    <w:rsid w:val="00AE140B"/>
    <w:rsid w:val="00AE48B4"/>
    <w:rsid w:val="00AE60AC"/>
    <w:rsid w:val="00AF6032"/>
    <w:rsid w:val="00AF75BE"/>
    <w:rsid w:val="00B02282"/>
    <w:rsid w:val="00B13005"/>
    <w:rsid w:val="00B17EFA"/>
    <w:rsid w:val="00B31650"/>
    <w:rsid w:val="00B326CE"/>
    <w:rsid w:val="00B4758A"/>
    <w:rsid w:val="00B527CA"/>
    <w:rsid w:val="00B55058"/>
    <w:rsid w:val="00B56CC8"/>
    <w:rsid w:val="00B577F0"/>
    <w:rsid w:val="00B671BE"/>
    <w:rsid w:val="00B71105"/>
    <w:rsid w:val="00B76690"/>
    <w:rsid w:val="00B841EC"/>
    <w:rsid w:val="00B94193"/>
    <w:rsid w:val="00BA57C0"/>
    <w:rsid w:val="00BC256A"/>
    <w:rsid w:val="00BC68EF"/>
    <w:rsid w:val="00BE2677"/>
    <w:rsid w:val="00BE2D61"/>
    <w:rsid w:val="00BF0C99"/>
    <w:rsid w:val="00BF3964"/>
    <w:rsid w:val="00C14DC2"/>
    <w:rsid w:val="00C16570"/>
    <w:rsid w:val="00C270E4"/>
    <w:rsid w:val="00C27C63"/>
    <w:rsid w:val="00C32546"/>
    <w:rsid w:val="00C40FA6"/>
    <w:rsid w:val="00C605FC"/>
    <w:rsid w:val="00C62DF5"/>
    <w:rsid w:val="00C65364"/>
    <w:rsid w:val="00C743AE"/>
    <w:rsid w:val="00C911B8"/>
    <w:rsid w:val="00C94F48"/>
    <w:rsid w:val="00C96D8D"/>
    <w:rsid w:val="00C9780D"/>
    <w:rsid w:val="00CA309C"/>
    <w:rsid w:val="00CA37CD"/>
    <w:rsid w:val="00CB1BFC"/>
    <w:rsid w:val="00CC494E"/>
    <w:rsid w:val="00CF052F"/>
    <w:rsid w:val="00D034B5"/>
    <w:rsid w:val="00D06BB8"/>
    <w:rsid w:val="00D2426A"/>
    <w:rsid w:val="00D27313"/>
    <w:rsid w:val="00D31A73"/>
    <w:rsid w:val="00D37004"/>
    <w:rsid w:val="00D41393"/>
    <w:rsid w:val="00D445ED"/>
    <w:rsid w:val="00D51A3E"/>
    <w:rsid w:val="00DC34FD"/>
    <w:rsid w:val="00DD59E3"/>
    <w:rsid w:val="00DD6755"/>
    <w:rsid w:val="00DE3A46"/>
    <w:rsid w:val="00E018F8"/>
    <w:rsid w:val="00E12A3F"/>
    <w:rsid w:val="00E13121"/>
    <w:rsid w:val="00E43951"/>
    <w:rsid w:val="00E5628D"/>
    <w:rsid w:val="00E57AEA"/>
    <w:rsid w:val="00E6240D"/>
    <w:rsid w:val="00E62A1D"/>
    <w:rsid w:val="00E6578E"/>
    <w:rsid w:val="00E8190B"/>
    <w:rsid w:val="00E82BA2"/>
    <w:rsid w:val="00E843F7"/>
    <w:rsid w:val="00EA1516"/>
    <w:rsid w:val="00EA2CC1"/>
    <w:rsid w:val="00EA6356"/>
    <w:rsid w:val="00EC0E26"/>
    <w:rsid w:val="00EC42B9"/>
    <w:rsid w:val="00EC6240"/>
    <w:rsid w:val="00EC69DF"/>
    <w:rsid w:val="00EE2F75"/>
    <w:rsid w:val="00F115F5"/>
    <w:rsid w:val="00F11C92"/>
    <w:rsid w:val="00F12C7C"/>
    <w:rsid w:val="00F23696"/>
    <w:rsid w:val="00F236E0"/>
    <w:rsid w:val="00F25283"/>
    <w:rsid w:val="00F27049"/>
    <w:rsid w:val="00F277EE"/>
    <w:rsid w:val="00F34216"/>
    <w:rsid w:val="00F34547"/>
    <w:rsid w:val="00F541FD"/>
    <w:rsid w:val="00F65441"/>
    <w:rsid w:val="00F66384"/>
    <w:rsid w:val="00F74B7B"/>
    <w:rsid w:val="00F922AF"/>
    <w:rsid w:val="00F94C90"/>
    <w:rsid w:val="00FA3218"/>
    <w:rsid w:val="00FD2DF0"/>
    <w:rsid w:val="00FD5293"/>
    <w:rsid w:val="00FE681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4AA81"/>
  <w15:docId w15:val="{7E059AB6-66D5-4B4C-92AA-62D0EC48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A86"/>
    <w:rPr>
      <w:rFonts w:ascii="Book Antiqua" w:eastAsiaTheme="minorHAnsi" w:hAnsi="Book Antiqua" w:cstheme="minorBidi"/>
      <w:sz w:val="24"/>
      <w:szCs w:val="22"/>
      <w:lang w:val="bs-Latn-BA" w:bidi="ar-SA"/>
    </w:rPr>
  </w:style>
  <w:style w:type="paragraph" w:styleId="1">
    <w:name w:val="heading 1"/>
    <w:basedOn w:val="Heading"/>
    <w:next w:val="a0"/>
    <w:qFormat/>
    <w:rsid w:val="002630F5"/>
    <w:pPr>
      <w:numPr>
        <w:numId w:val="1"/>
      </w:numPr>
      <w:outlineLvl w:val="0"/>
    </w:pPr>
    <w:rPr>
      <w:rFonts w:ascii="Thorndale" w:hAnsi="Thorndale"/>
      <w:b/>
      <w:bCs/>
      <w:sz w:val="48"/>
      <w:szCs w:val="48"/>
    </w:rPr>
  </w:style>
  <w:style w:type="paragraph" w:styleId="5">
    <w:name w:val="heading 5"/>
    <w:basedOn w:val="a"/>
    <w:next w:val="a"/>
    <w:link w:val="5Char"/>
    <w:uiPriority w:val="9"/>
    <w:unhideWhenUsed/>
    <w:qFormat/>
    <w:rsid w:val="008A51EF"/>
    <w:pPr>
      <w:spacing w:before="240" w:after="60" w:line="259" w:lineRule="auto"/>
      <w:outlineLvl w:val="4"/>
    </w:pPr>
    <w:rPr>
      <w:rFonts w:ascii="Calibri" w:eastAsia="Times New Roman" w:hAnsi="Calibri" w:cs="Times New Roman"/>
      <w:b/>
      <w:bCs/>
      <w:i/>
      <w:iCs/>
      <w:sz w:val="26"/>
      <w:szCs w:val="26"/>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
    <w:name w:val="Hyperlink"/>
    <w:uiPriority w:val="99"/>
    <w:rsid w:val="002630F5"/>
    <w:rPr>
      <w:color w:val="000080"/>
      <w:u w:val="single"/>
    </w:rPr>
  </w:style>
  <w:style w:type="paragraph" w:customStyle="1" w:styleId="Heading">
    <w:name w:val="Heading"/>
    <w:basedOn w:val="a"/>
    <w:next w:val="a0"/>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a0">
    <w:name w:val="Body Text"/>
    <w:basedOn w:val="a"/>
    <w:semiHidden/>
    <w:rsid w:val="002630F5"/>
    <w:pPr>
      <w:widowControl w:val="0"/>
      <w:suppressAutoHyphens/>
    </w:pPr>
    <w:rPr>
      <w:rFonts w:ascii="Times New Roman" w:eastAsia="Times New Roman" w:hAnsi="Times New Roman" w:cs="Times New Roman"/>
      <w:szCs w:val="24"/>
      <w:lang w:val="en-US" w:bidi="he-IL"/>
    </w:rPr>
  </w:style>
  <w:style w:type="paragraph" w:styleId="a4">
    <w:name w:val="List"/>
    <w:basedOn w:val="a0"/>
    <w:semiHidden/>
    <w:rsid w:val="002630F5"/>
  </w:style>
  <w:style w:type="paragraph" w:styleId="a5">
    <w:name w:val="caption"/>
    <w:basedOn w:val="a"/>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a"/>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a"/>
    <w:next w:val="a0"/>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a6">
    <w:name w:val="envelope return"/>
    <w:basedOn w:val="a"/>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a0"/>
    <w:rsid w:val="002630F5"/>
  </w:style>
  <w:style w:type="paragraph" w:styleId="a7">
    <w:name w:val="footer"/>
    <w:basedOn w:val="a"/>
    <w:link w:val="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a8">
    <w:name w:val="header"/>
    <w:basedOn w:val="a"/>
    <w:link w:val="Char0"/>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a9">
    <w:name w:val="Balloon Text"/>
    <w:basedOn w:val="a"/>
    <w:link w:val="Char1"/>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Char1">
    <w:name w:val="Κείμενο πλαισίου Char"/>
    <w:basedOn w:val="a1"/>
    <w:link w:val="a9"/>
    <w:uiPriority w:val="99"/>
    <w:semiHidden/>
    <w:rsid w:val="00907BC5"/>
    <w:rPr>
      <w:rFonts w:ascii="Tahoma" w:hAnsi="Tahoma" w:cs="Tahoma"/>
      <w:sz w:val="16"/>
      <w:szCs w:val="16"/>
    </w:rPr>
  </w:style>
  <w:style w:type="paragraph" w:styleId="aa">
    <w:name w:val="List Paragraph"/>
    <w:basedOn w:val="a"/>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ab">
    <w:name w:val="Table Grid"/>
    <w:basedOn w:val="a2"/>
    <w:uiPriority w:val="59"/>
    <w:rsid w:val="006901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Υποσέλιδο Char"/>
    <w:basedOn w:val="a1"/>
    <w:link w:val="a7"/>
    <w:uiPriority w:val="99"/>
    <w:rsid w:val="00100EAD"/>
    <w:rPr>
      <w:sz w:val="24"/>
      <w:szCs w:val="24"/>
    </w:rPr>
  </w:style>
  <w:style w:type="character" w:styleId="ac">
    <w:name w:val="footnote reference"/>
    <w:uiPriority w:val="99"/>
    <w:semiHidden/>
    <w:unhideWhenUsed/>
    <w:rsid w:val="008A51EF"/>
    <w:rPr>
      <w:vertAlign w:val="superscript"/>
    </w:rPr>
  </w:style>
  <w:style w:type="character" w:customStyle="1" w:styleId="5Char">
    <w:name w:val="Επικεφαλίδα 5 Char"/>
    <w:basedOn w:val="a1"/>
    <w:link w:val="5"/>
    <w:uiPriority w:val="9"/>
    <w:rsid w:val="008A51EF"/>
    <w:rPr>
      <w:rFonts w:ascii="Calibri" w:hAnsi="Calibri"/>
      <w:b/>
      <w:bCs/>
      <w:i/>
      <w:iCs/>
      <w:sz w:val="26"/>
      <w:szCs w:val="26"/>
      <w:lang w:bidi="ar-SA"/>
    </w:rPr>
  </w:style>
  <w:style w:type="character" w:customStyle="1" w:styleId="Char0">
    <w:name w:val="Κεφαλίδα Char"/>
    <w:basedOn w:val="a1"/>
    <w:link w:val="a8"/>
    <w:uiPriority w:val="99"/>
    <w:rsid w:val="00C14D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678103">
      <w:bodyDiv w:val="1"/>
      <w:marLeft w:val="0"/>
      <w:marRight w:val="0"/>
      <w:marTop w:val="0"/>
      <w:marBottom w:val="0"/>
      <w:divBdr>
        <w:top w:val="none" w:sz="0" w:space="0" w:color="auto"/>
        <w:left w:val="none" w:sz="0" w:space="0" w:color="auto"/>
        <w:bottom w:val="none" w:sz="0" w:space="0" w:color="auto"/>
        <w:right w:val="none" w:sz="0" w:space="0" w:color="auto"/>
      </w:divBdr>
      <w:divsChild>
        <w:div w:id="1528520608">
          <w:marLeft w:val="0"/>
          <w:marRight w:val="0"/>
          <w:marTop w:val="0"/>
          <w:marBottom w:val="0"/>
          <w:divBdr>
            <w:top w:val="none" w:sz="0" w:space="0" w:color="auto"/>
            <w:left w:val="none" w:sz="0" w:space="0" w:color="auto"/>
            <w:bottom w:val="none" w:sz="0" w:space="0" w:color="auto"/>
            <w:right w:val="none" w:sz="0" w:space="0" w:color="auto"/>
          </w:divBdr>
        </w:div>
      </w:divsChild>
    </w:div>
    <w:div w:id="1461918379">
      <w:bodyDiv w:val="1"/>
      <w:marLeft w:val="0"/>
      <w:marRight w:val="0"/>
      <w:marTop w:val="0"/>
      <w:marBottom w:val="0"/>
      <w:divBdr>
        <w:top w:val="none" w:sz="0" w:space="0" w:color="auto"/>
        <w:left w:val="none" w:sz="0" w:space="0" w:color="auto"/>
        <w:bottom w:val="none" w:sz="0" w:space="0" w:color="auto"/>
        <w:right w:val="none" w:sz="0" w:space="0" w:color="auto"/>
      </w:divBdr>
    </w:div>
    <w:div w:id="192564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5D8B7-7089-4FDD-9759-288011A0A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Tempus_IRIS_New_Word_Template (1)</Template>
  <TotalTime>6</TotalTime>
  <Pages>1</Pages>
  <Words>370</Words>
  <Characters>1999</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TSOLAKIDOU SAVVATOU</cp:lastModifiedBy>
  <cp:revision>4</cp:revision>
  <cp:lastPrinted>2016-01-21T07:14:00Z</cp:lastPrinted>
  <dcterms:created xsi:type="dcterms:W3CDTF">2023-10-10T16:38:00Z</dcterms:created>
  <dcterms:modified xsi:type="dcterms:W3CDTF">2023-10-10T16:52:00Z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